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8A4A8" w14:textId="77777777" w:rsidR="00EA39FE" w:rsidRDefault="00DE4504" w:rsidP="00EA39FE">
      <w:pPr>
        <w:jc w:val="center"/>
        <w:rPr>
          <w:rFonts w:asciiTheme="minorHAnsi" w:eastAsia="Arial" w:hAnsiTheme="minorHAnsi" w:cs="Arial"/>
          <w:b/>
          <w:color w:val="000000" w:themeColor="text1"/>
          <w:sz w:val="32"/>
          <w:szCs w:val="32"/>
        </w:rPr>
      </w:pPr>
      <w:r w:rsidRPr="00EC1740">
        <w:rPr>
          <w:rFonts w:asciiTheme="minorHAnsi" w:eastAsia="Arial" w:hAnsiTheme="minorHAnsi" w:cs="Arial"/>
          <w:b/>
          <w:color w:val="000000" w:themeColor="text1"/>
          <w:sz w:val="32"/>
          <w:szCs w:val="32"/>
        </w:rPr>
        <w:t>INVESTIGACIÓN EN EL AULA</w:t>
      </w:r>
      <w:r w:rsidR="00EA39FE">
        <w:rPr>
          <w:rFonts w:asciiTheme="minorHAnsi" w:eastAsia="Arial" w:hAnsiTheme="minorHAnsi" w:cs="Arial"/>
          <w:b/>
          <w:color w:val="000000" w:themeColor="text1"/>
          <w:sz w:val="32"/>
          <w:szCs w:val="32"/>
        </w:rPr>
        <w:t xml:space="preserve"> </w:t>
      </w:r>
    </w:p>
    <w:p w14:paraId="58FE0F4A" w14:textId="21B62B52" w:rsidR="00EC2EBF" w:rsidRDefault="00DE4504" w:rsidP="00EA39FE">
      <w:pPr>
        <w:jc w:val="center"/>
        <w:rPr>
          <w:rFonts w:asciiTheme="minorHAnsi" w:eastAsia="Arial" w:hAnsiTheme="minorHAnsi" w:cs="Arial"/>
          <w:b/>
          <w:color w:val="000000" w:themeColor="text1"/>
          <w:sz w:val="28"/>
          <w:szCs w:val="28"/>
        </w:rPr>
      </w:pPr>
      <w:r w:rsidRPr="00EC1740">
        <w:rPr>
          <w:rFonts w:asciiTheme="minorHAnsi" w:eastAsia="Arial" w:hAnsiTheme="minorHAnsi" w:cs="Arial"/>
          <w:b/>
          <w:color w:val="000000" w:themeColor="text1"/>
          <w:sz w:val="28"/>
          <w:szCs w:val="28"/>
        </w:rPr>
        <w:t>DATOS DE LA SOLICITUD</w:t>
      </w:r>
    </w:p>
    <w:p w14:paraId="219F0C44" w14:textId="77777777" w:rsidR="00EA39FE" w:rsidRPr="00EA39FE" w:rsidRDefault="00EA39FE" w:rsidP="00EA39FE">
      <w:pPr>
        <w:jc w:val="center"/>
        <w:rPr>
          <w:rFonts w:asciiTheme="minorHAnsi" w:eastAsia="Arial" w:hAnsiTheme="minorHAnsi" w:cs="Arial"/>
          <w:b/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541"/>
      </w:tblGrid>
      <w:tr w:rsidR="00EC1740" w:rsidRPr="00EC1740" w14:paraId="09AECF00" w14:textId="77777777" w:rsidTr="00EC1740">
        <w:tc>
          <w:tcPr>
            <w:tcW w:w="2552" w:type="dxa"/>
          </w:tcPr>
          <w:p w14:paraId="49FF39C5" w14:textId="2AB55F86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CENTRO EDUCATIVO:</w:t>
            </w:r>
          </w:p>
        </w:tc>
        <w:tc>
          <w:tcPr>
            <w:tcW w:w="6793" w:type="dxa"/>
            <w:gridSpan w:val="3"/>
          </w:tcPr>
          <w:p w14:paraId="6111F9F3" w14:textId="77777777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30571DC6" w14:textId="77777777" w:rsidTr="00EC1740">
        <w:tc>
          <w:tcPr>
            <w:tcW w:w="2552" w:type="dxa"/>
          </w:tcPr>
          <w:p w14:paraId="73FCC934" w14:textId="3F142BBF" w:rsidR="0011080F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Enseñanzas</w:t>
            </w:r>
            <w:r w:rsidR="0011080F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</w:tcPr>
          <w:p w14:paraId="43BFCE38" w14:textId="77777777" w:rsidR="0011080F" w:rsidRPr="00EC1740" w:rsidRDefault="0011080F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2917AE76" w14:textId="77777777" w:rsidTr="00EC1740">
        <w:tc>
          <w:tcPr>
            <w:tcW w:w="2552" w:type="dxa"/>
          </w:tcPr>
          <w:p w14:paraId="1247DFCF" w14:textId="20F91783" w:rsidR="00275E47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Domicilio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</w:tcPr>
          <w:p w14:paraId="66AA29EF" w14:textId="77777777" w:rsidR="00275E47" w:rsidRPr="00EC1740" w:rsidRDefault="00275E47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416637EF" w14:textId="77777777" w:rsidTr="00EC1740">
        <w:trPr>
          <w:trHeight w:val="309"/>
        </w:trPr>
        <w:tc>
          <w:tcPr>
            <w:tcW w:w="2552" w:type="dxa"/>
          </w:tcPr>
          <w:p w14:paraId="0C8CA948" w14:textId="36B7D9CE" w:rsidR="00DE4504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Localidad</w:t>
            </w:r>
            <w:r w:rsidR="00DE4504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B46DC6B" w14:textId="77777777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29D42" w14:textId="31FC1289" w:rsidR="00DE4504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Provincia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41" w:type="dxa"/>
          </w:tcPr>
          <w:p w14:paraId="05D7C326" w14:textId="77777777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570B7B16" w14:textId="77777777" w:rsidTr="00EC1740">
        <w:trPr>
          <w:trHeight w:val="393"/>
        </w:trPr>
        <w:tc>
          <w:tcPr>
            <w:tcW w:w="2552" w:type="dxa"/>
          </w:tcPr>
          <w:p w14:paraId="097CAF55" w14:textId="28E490E2" w:rsidR="00DE4504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Código postal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F5F0BC0" w14:textId="77777777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27D3F" w14:textId="12C435A3" w:rsidR="00DE4504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Teléfono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41" w:type="dxa"/>
          </w:tcPr>
          <w:p w14:paraId="139BB215" w14:textId="77777777" w:rsidR="00DE4504" w:rsidRPr="00EC1740" w:rsidRDefault="00DE4504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7877E5BC" w14:textId="77777777" w:rsidTr="00EC1740">
        <w:tc>
          <w:tcPr>
            <w:tcW w:w="2552" w:type="dxa"/>
          </w:tcPr>
          <w:p w14:paraId="6E7DE251" w14:textId="6DB7A734" w:rsidR="00275E47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Correo electrónico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</w:tcPr>
          <w:p w14:paraId="0625F014" w14:textId="77777777" w:rsidR="00275E47" w:rsidRPr="00EC1740" w:rsidRDefault="00275E47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50F69D" w14:textId="77777777" w:rsidR="00DE4504" w:rsidRPr="00EC1740" w:rsidRDefault="00DE4504" w:rsidP="00735E76">
      <w:pPr>
        <w:spacing w:line="264" w:lineRule="auto"/>
        <w:jc w:val="both"/>
        <w:rPr>
          <w:rFonts w:asciiTheme="minorHAnsi" w:eastAsia="Arial" w:hAnsiTheme="minorHAnsi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6793"/>
      </w:tblGrid>
      <w:tr w:rsidR="00EC1740" w:rsidRPr="00EC1740" w14:paraId="3D6CEC89" w14:textId="77777777" w:rsidTr="00EC1740">
        <w:tc>
          <w:tcPr>
            <w:tcW w:w="2552" w:type="dxa"/>
          </w:tcPr>
          <w:p w14:paraId="7689A31A" w14:textId="51AAFBF4" w:rsidR="00FA1133" w:rsidRPr="00EC1740" w:rsidRDefault="00FA1133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DOCENTE RESPOSABLE:</w:t>
            </w:r>
          </w:p>
        </w:tc>
        <w:tc>
          <w:tcPr>
            <w:tcW w:w="6793" w:type="dxa"/>
          </w:tcPr>
          <w:p w14:paraId="19431442" w14:textId="77777777" w:rsidR="00FA1133" w:rsidRPr="00EC1740" w:rsidRDefault="00FA1133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55539318" w14:textId="77777777" w:rsidTr="00EC1740">
        <w:tc>
          <w:tcPr>
            <w:tcW w:w="2552" w:type="dxa"/>
          </w:tcPr>
          <w:p w14:paraId="16BB2554" w14:textId="6E3C5479" w:rsidR="00FA1133" w:rsidRPr="00EC1740" w:rsidRDefault="004B2EB3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E</w:t>
            </w:r>
            <w:r w:rsidR="0050072D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specialidad</w:t>
            </w:r>
            <w:r w:rsidR="00FA1133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2493CE06" w14:textId="77777777" w:rsidR="00FA1133" w:rsidRPr="00EC1740" w:rsidRDefault="00FA1133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3886EC28" w14:textId="77777777" w:rsidTr="00EC1740">
        <w:tc>
          <w:tcPr>
            <w:tcW w:w="2552" w:type="dxa"/>
          </w:tcPr>
          <w:p w14:paraId="7D131E14" w14:textId="5B7A8676" w:rsidR="00275E47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Teléfono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024BFF1F" w14:textId="77777777" w:rsidR="00275E47" w:rsidRPr="00EC1740" w:rsidRDefault="00275E47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216B5C39" w14:textId="77777777" w:rsidTr="00EC1740">
        <w:trPr>
          <w:trHeight w:val="323"/>
        </w:trPr>
        <w:tc>
          <w:tcPr>
            <w:tcW w:w="2552" w:type="dxa"/>
          </w:tcPr>
          <w:p w14:paraId="2B1E853B" w14:textId="38E02B26" w:rsidR="00275E47" w:rsidRPr="00EC1740" w:rsidRDefault="0050072D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Correo electrónico</w:t>
            </w:r>
            <w:r w:rsidR="00275E47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93" w:type="dxa"/>
          </w:tcPr>
          <w:p w14:paraId="38E417A1" w14:textId="77777777" w:rsidR="00275E47" w:rsidRPr="00EC1740" w:rsidRDefault="00275E47" w:rsidP="00275E47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EEBE382" w14:textId="5EE7A686" w:rsidR="00275E47" w:rsidRPr="00EC1740" w:rsidRDefault="00275E47" w:rsidP="00B4797A">
      <w:pPr>
        <w:jc w:val="center"/>
        <w:rPr>
          <w:rFonts w:asciiTheme="minorHAnsi" w:eastAsia="Arial" w:hAnsiTheme="minorHAnsi" w:cs="Arial"/>
          <w:b/>
          <w:color w:val="000000" w:themeColor="text1"/>
          <w:sz w:val="28"/>
          <w:szCs w:val="28"/>
        </w:rPr>
      </w:pPr>
      <w:r w:rsidRPr="00EC1740">
        <w:rPr>
          <w:rFonts w:asciiTheme="minorHAnsi" w:eastAsia="Arial" w:hAnsiTheme="minorHAnsi" w:cs="Arial"/>
          <w:b/>
          <w:color w:val="000000" w:themeColor="text1"/>
          <w:sz w:val="28"/>
          <w:szCs w:val="28"/>
        </w:rPr>
        <w:t>DATOS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C1740" w:rsidRPr="00EC1740" w14:paraId="03742919" w14:textId="77777777" w:rsidTr="000756A9">
        <w:tc>
          <w:tcPr>
            <w:tcW w:w="2547" w:type="dxa"/>
          </w:tcPr>
          <w:p w14:paraId="6A5CFBBD" w14:textId="200704DA" w:rsidR="00275E47" w:rsidRPr="00EC1740" w:rsidRDefault="00275E47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6798" w:type="dxa"/>
          </w:tcPr>
          <w:p w14:paraId="0C325F06" w14:textId="77777777" w:rsidR="00275E47" w:rsidRPr="00EC1740" w:rsidRDefault="00275E47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3FC90C8A" w14:textId="77777777" w:rsidTr="000756A9">
        <w:tc>
          <w:tcPr>
            <w:tcW w:w="2547" w:type="dxa"/>
          </w:tcPr>
          <w:p w14:paraId="06A0ABF5" w14:textId="556F7A34" w:rsidR="00275E47" w:rsidRDefault="006D78A2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Descripción del proyecto</w:t>
            </w:r>
          </w:p>
          <w:p w14:paraId="1A59553D" w14:textId="2F4A8688" w:rsidR="00B4797A" w:rsidRPr="00B4797A" w:rsidRDefault="00B4797A" w:rsidP="006239C4">
            <w:pPr>
              <w:spacing w:before="60" w:after="60"/>
              <w:jc w:val="both"/>
              <w:rPr>
                <w:rFonts w:eastAsia="Arial" w:cs="Arial"/>
                <w:bCs/>
                <w:color w:val="000000" w:themeColor="text1"/>
                <w:sz w:val="16"/>
                <w:szCs w:val="16"/>
              </w:rPr>
            </w:pPr>
            <w:r w:rsidRPr="00B4797A">
              <w:rPr>
                <w:rFonts w:eastAsia="Arial" w:cs="Arial"/>
                <w:bCs/>
                <w:color w:val="000000" w:themeColor="text1"/>
                <w:sz w:val="16"/>
                <w:szCs w:val="16"/>
              </w:rPr>
              <w:t>(</w:t>
            </w:r>
            <w:r w:rsidRPr="00B4797A">
              <w:rPr>
                <w:bCs/>
                <w:color w:val="000000" w:themeColor="text1"/>
                <w:sz w:val="16"/>
                <w:szCs w:val="16"/>
                <w:lang w:val="es-ES"/>
              </w:rPr>
              <w:t>máxim</w:t>
            </w:r>
            <w:r w:rsidR="000756A9">
              <w:rPr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B4797A">
              <w:rPr>
                <w:bCs/>
                <w:color w:val="000000" w:themeColor="text1"/>
                <w:sz w:val="16"/>
                <w:szCs w:val="16"/>
                <w:lang w:val="es-ES"/>
              </w:rPr>
              <w:t xml:space="preserve"> de 2500 caracteres</w:t>
            </w:r>
            <w:r>
              <w:rPr>
                <w:bCs/>
                <w:color w:val="000000" w:themeColor="text1"/>
                <w:sz w:val="16"/>
                <w:szCs w:val="16"/>
                <w:lang w:val="es-ES"/>
              </w:rPr>
              <w:t xml:space="preserve"> con espacios</w:t>
            </w:r>
          </w:p>
        </w:tc>
        <w:tc>
          <w:tcPr>
            <w:tcW w:w="6798" w:type="dxa"/>
          </w:tcPr>
          <w:p w14:paraId="7027BEA1" w14:textId="77777777" w:rsidR="00275E47" w:rsidRPr="00EC1740" w:rsidRDefault="00275E47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563403C3" w14:textId="77777777" w:rsidTr="000756A9">
        <w:tc>
          <w:tcPr>
            <w:tcW w:w="2547" w:type="dxa"/>
          </w:tcPr>
          <w:p w14:paraId="2E53474B" w14:textId="5917E233" w:rsidR="0050072D" w:rsidRPr="00EC1740" w:rsidRDefault="006D78A2" w:rsidP="006D78A2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Materia</w:t>
            </w:r>
            <w:r w:rsidR="00B4797A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(s)</w:t>
            </w: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en la</w:t>
            </w:r>
            <w:r w:rsidR="00B4797A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(</w:t>
            </w: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s</w:t>
            </w:r>
            <w:r w:rsidR="00B4797A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que se ha desarrollado o pretende desarrollar</w:t>
            </w:r>
            <w:r w:rsidR="00B4797A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</w:tcPr>
          <w:p w14:paraId="4BE2C889" w14:textId="77777777" w:rsidR="0050072D" w:rsidRPr="00EC1740" w:rsidRDefault="0050072D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4AF2A27E" w14:textId="77777777" w:rsidTr="000756A9">
        <w:tc>
          <w:tcPr>
            <w:tcW w:w="2547" w:type="dxa"/>
          </w:tcPr>
          <w:p w14:paraId="1F34A5D0" w14:textId="40DAD742" w:rsidR="00B4797A" w:rsidRDefault="006D78A2" w:rsidP="000756A9">
            <w:pPr>
              <w:spacing w:before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Grupos implicados</w:t>
            </w:r>
          </w:p>
          <w:p w14:paraId="04CD929C" w14:textId="044DB3B8" w:rsidR="006D78A2" w:rsidRPr="00EC1740" w:rsidRDefault="006D78A2" w:rsidP="000756A9">
            <w:pPr>
              <w:spacing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5D7E2231" w14:textId="77777777" w:rsidR="006D78A2" w:rsidRPr="00EC1740" w:rsidRDefault="006D78A2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757F8022" w14:textId="77777777" w:rsidTr="000756A9">
        <w:tc>
          <w:tcPr>
            <w:tcW w:w="2547" w:type="dxa"/>
          </w:tcPr>
          <w:p w14:paraId="52E30B3E" w14:textId="77777777" w:rsidR="006D78A2" w:rsidRDefault="006D78A2" w:rsidP="000756A9">
            <w:pPr>
              <w:spacing w:before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Número</w:t>
            </w:r>
            <w:r w:rsidR="00B4797A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y género</w:t>
            </w: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de</w:t>
            </w:r>
            <w:r w:rsidR="000756A9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alumnado</w:t>
            </w:r>
          </w:p>
          <w:p w14:paraId="58B283C6" w14:textId="33F4509E" w:rsidR="000756A9" w:rsidRPr="00EC1740" w:rsidRDefault="000756A9" w:rsidP="000756A9">
            <w:pPr>
              <w:spacing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53761E91" w14:textId="77777777" w:rsidR="006D78A2" w:rsidRPr="00EC1740" w:rsidRDefault="006D78A2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4797A" w:rsidRPr="00EC1740" w14:paraId="0143830A" w14:textId="77777777" w:rsidTr="000756A9">
        <w:tc>
          <w:tcPr>
            <w:tcW w:w="2547" w:type="dxa"/>
          </w:tcPr>
          <w:p w14:paraId="680A4798" w14:textId="445A7CFD" w:rsidR="00B4797A" w:rsidRPr="00EC1740" w:rsidRDefault="00B4797A" w:rsidP="006D78A2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Factores originales e innovadores </w:t>
            </w:r>
            <w:r w:rsidRPr="000756A9">
              <w:rPr>
                <w:rFonts w:eastAsia="Arial" w:cs="Arial"/>
                <w:bCs/>
                <w:color w:val="000000" w:themeColor="text1"/>
                <w:sz w:val="16"/>
                <w:szCs w:val="16"/>
              </w:rPr>
              <w:t>(campo optativo)</w:t>
            </w:r>
          </w:p>
        </w:tc>
        <w:tc>
          <w:tcPr>
            <w:tcW w:w="6798" w:type="dxa"/>
          </w:tcPr>
          <w:p w14:paraId="6D6971E6" w14:textId="77777777" w:rsidR="00B4797A" w:rsidRPr="00EC1740" w:rsidRDefault="00B4797A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401024EF" w14:textId="77777777" w:rsidTr="000756A9">
        <w:tc>
          <w:tcPr>
            <w:tcW w:w="2547" w:type="dxa"/>
          </w:tcPr>
          <w:p w14:paraId="5B433968" w14:textId="77777777" w:rsidR="00A67662" w:rsidRDefault="00A67662" w:rsidP="000756A9">
            <w:pPr>
              <w:spacing w:before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Integración curricular</w:t>
            </w:r>
          </w:p>
          <w:p w14:paraId="43885E46" w14:textId="3EC58EC5" w:rsidR="000756A9" w:rsidRPr="00EC1740" w:rsidRDefault="000756A9" w:rsidP="000756A9">
            <w:pPr>
              <w:spacing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98" w:type="dxa"/>
          </w:tcPr>
          <w:p w14:paraId="619584AF" w14:textId="77777777" w:rsidR="00A67662" w:rsidRPr="00EC1740" w:rsidRDefault="00A67662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3216886C" w14:textId="77777777" w:rsidTr="000756A9">
        <w:tc>
          <w:tcPr>
            <w:tcW w:w="2547" w:type="dxa"/>
          </w:tcPr>
          <w:p w14:paraId="0A5BE3CA" w14:textId="66AE6E3D" w:rsidR="000756A9" w:rsidRPr="00EC1740" w:rsidRDefault="002D3AA0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Idone</w:t>
            </w:r>
            <w:r w:rsidR="00A67662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idad con los programas del Parque de las Ciencias</w:t>
            </w:r>
            <w:r w:rsidR="004B67B9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56A9" w:rsidRPr="000756A9">
              <w:rPr>
                <w:rFonts w:eastAsia="Arial" w:cs="Arial"/>
                <w:bCs/>
                <w:color w:val="000000" w:themeColor="text1"/>
                <w:sz w:val="16"/>
                <w:szCs w:val="16"/>
              </w:rPr>
              <w:t>(campo optativo)</w:t>
            </w:r>
          </w:p>
        </w:tc>
        <w:tc>
          <w:tcPr>
            <w:tcW w:w="6798" w:type="dxa"/>
          </w:tcPr>
          <w:p w14:paraId="023E7B8D" w14:textId="77777777" w:rsidR="00531E1D" w:rsidRPr="00EC1740" w:rsidRDefault="00531E1D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2B44DB2B" w14:textId="77777777" w:rsidTr="000756A9">
        <w:tc>
          <w:tcPr>
            <w:tcW w:w="2547" w:type="dxa"/>
          </w:tcPr>
          <w:p w14:paraId="257C538E" w14:textId="57213065" w:rsidR="00531E1D" w:rsidRPr="00EC1740" w:rsidRDefault="000756A9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Cómo se ha aplicado el</w:t>
            </w:r>
            <w:r w:rsidR="00A67662"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método científico</w:t>
            </w:r>
          </w:p>
        </w:tc>
        <w:tc>
          <w:tcPr>
            <w:tcW w:w="6798" w:type="dxa"/>
          </w:tcPr>
          <w:p w14:paraId="2D9E4188" w14:textId="77777777" w:rsidR="00531E1D" w:rsidRPr="00EC1740" w:rsidRDefault="00531E1D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1740" w:rsidRPr="00EC1740" w14:paraId="48BBC213" w14:textId="77777777" w:rsidTr="000756A9">
        <w:tc>
          <w:tcPr>
            <w:tcW w:w="2547" w:type="dxa"/>
          </w:tcPr>
          <w:p w14:paraId="1EF2F342" w14:textId="05ACC72C" w:rsidR="00275E47" w:rsidRPr="00EC1740" w:rsidRDefault="00A67662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  <w:r w:rsidRPr="00EC1740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Otr</w:t>
            </w:r>
            <w:r w:rsidR="000756A9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a información</w:t>
            </w:r>
            <w:r w:rsidR="00EA39FE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 xml:space="preserve"> de interés</w:t>
            </w:r>
          </w:p>
        </w:tc>
        <w:tc>
          <w:tcPr>
            <w:tcW w:w="6798" w:type="dxa"/>
          </w:tcPr>
          <w:p w14:paraId="696AFEBF" w14:textId="77777777" w:rsidR="00275E47" w:rsidRPr="00EC1740" w:rsidRDefault="00275E47" w:rsidP="006239C4">
            <w:pPr>
              <w:spacing w:before="60" w:after="60"/>
              <w:jc w:val="both"/>
              <w:rPr>
                <w:rFonts w:eastAsia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783533F" w14:textId="77777777" w:rsidR="00DE4504" w:rsidRPr="00735E76" w:rsidRDefault="00DE4504" w:rsidP="000756A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DE4504" w:rsidRPr="00735E76" w:rsidSect="00ED36CC">
      <w:headerReference w:type="default" r:id="rId8"/>
      <w:footerReference w:type="even" r:id="rId9"/>
      <w:footerReference w:type="default" r:id="rId10"/>
      <w:pgSz w:w="11900" w:h="16840"/>
      <w:pgMar w:top="2420" w:right="1127" w:bottom="1916" w:left="1418" w:header="680" w:footer="14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62F7" w14:textId="77777777" w:rsidR="000D53EF" w:rsidRDefault="000D53EF">
      <w:r>
        <w:separator/>
      </w:r>
    </w:p>
  </w:endnote>
  <w:endnote w:type="continuationSeparator" w:id="0">
    <w:p w14:paraId="775EDD27" w14:textId="77777777" w:rsidR="000D53EF" w:rsidRDefault="000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150A" w14:textId="77777777" w:rsidR="00BC5215" w:rsidRDefault="00BC5215" w:rsidP="00FD27A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FD4D8A" w14:textId="77777777" w:rsidR="00BC5215" w:rsidRDefault="00BC5215" w:rsidP="00BC52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E618" w14:textId="77777777" w:rsidR="00BC5215" w:rsidRPr="00BC5215" w:rsidRDefault="00BC5215" w:rsidP="00BC5215">
    <w:pPr>
      <w:pStyle w:val="Piedepgina"/>
      <w:framePr w:w="142" w:wrap="none" w:vAnchor="text" w:hAnchor="margin" w:xAlign="right" w:y="1"/>
      <w:ind w:left="31" w:right="-709"/>
      <w:rPr>
        <w:rStyle w:val="Nmerodepgina"/>
        <w:rFonts w:ascii="Arial" w:hAnsi="Arial" w:cs="Arial"/>
        <w:sz w:val="16"/>
        <w:szCs w:val="16"/>
      </w:rPr>
    </w:pPr>
    <w:r w:rsidRPr="00BC5215">
      <w:rPr>
        <w:rStyle w:val="Nmerodepgina"/>
        <w:rFonts w:ascii="Arial" w:hAnsi="Arial" w:cs="Arial"/>
        <w:sz w:val="16"/>
        <w:szCs w:val="16"/>
      </w:rPr>
      <w:fldChar w:fldCharType="begin"/>
    </w:r>
    <w:r w:rsidRPr="00BC5215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BC5215">
      <w:rPr>
        <w:rStyle w:val="Nmerodepgina"/>
        <w:rFonts w:ascii="Arial" w:hAnsi="Arial" w:cs="Arial"/>
        <w:sz w:val="16"/>
        <w:szCs w:val="16"/>
      </w:rPr>
      <w:fldChar w:fldCharType="separate"/>
    </w:r>
    <w:r w:rsidR="00220549">
      <w:rPr>
        <w:rStyle w:val="Nmerodepgina"/>
        <w:rFonts w:ascii="Arial" w:hAnsi="Arial" w:cs="Arial"/>
        <w:noProof/>
        <w:sz w:val="16"/>
        <w:szCs w:val="16"/>
      </w:rPr>
      <w:t>1</w:t>
    </w:r>
    <w:r w:rsidRPr="00BC5215">
      <w:rPr>
        <w:rStyle w:val="Nmerodepgina"/>
        <w:rFonts w:ascii="Arial" w:hAnsi="Arial" w:cs="Arial"/>
        <w:sz w:val="16"/>
        <w:szCs w:val="16"/>
      </w:rPr>
      <w:fldChar w:fldCharType="end"/>
    </w:r>
  </w:p>
  <w:p w14:paraId="7D9CA572" w14:textId="50292AEF" w:rsidR="00FF1395" w:rsidRPr="00BC5215" w:rsidRDefault="008925F6" w:rsidP="00803A87">
    <w:pPr>
      <w:pStyle w:val="Piedepgina"/>
      <w:tabs>
        <w:tab w:val="clear" w:pos="8504"/>
        <w:tab w:val="right" w:pos="8505"/>
      </w:tabs>
      <w:spacing w:line="160" w:lineRule="exact"/>
      <w:ind w:right="360"/>
      <w:rPr>
        <w:rFonts w:ascii="Arial" w:hAnsi="Arial"/>
        <w:sz w:val="16"/>
        <w:szCs w:val="16"/>
      </w:rPr>
    </w:pPr>
    <w:r w:rsidRPr="00BC5215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1DB3F5" wp14:editId="3002BCC1">
              <wp:simplePos x="0" y="0"/>
              <wp:positionH relativeFrom="column">
                <wp:posOffset>-353696</wp:posOffset>
              </wp:positionH>
              <wp:positionV relativeFrom="page">
                <wp:posOffset>9540240</wp:posOffset>
              </wp:positionV>
              <wp:extent cx="6476365" cy="1693"/>
              <wp:effectExtent l="0" t="25400" r="26035" b="4953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6365" cy="1693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D6B9E83" id="Line 3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27.85pt,751.2pt" to="482.1pt,7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" strokecolor="gray" strokeweight="4.5pt">
              <o:lock v:ext="edit" shapetype="f"/>
              <w10:wrap anchory="page"/>
            </v:line>
          </w:pict>
        </mc:Fallback>
      </mc:AlternateContent>
    </w:r>
    <w:r w:rsidRPr="00BC521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8931A62" wp14:editId="13FCDED8">
              <wp:simplePos x="0" y="0"/>
              <wp:positionH relativeFrom="column">
                <wp:posOffset>3955203</wp:posOffset>
              </wp:positionH>
              <wp:positionV relativeFrom="page">
                <wp:posOffset>9852660</wp:posOffset>
              </wp:positionV>
              <wp:extent cx="2087880" cy="45847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788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00F462" w14:textId="77777777" w:rsidR="00AD5C56" w:rsidRPr="00A038E9" w:rsidRDefault="00AD5C56" w:rsidP="00AD5C56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A038E9">
                            <w:rPr>
                              <w:b/>
                              <w:sz w:val="10"/>
                              <w:szCs w:val="10"/>
                            </w:rPr>
                            <w:t>JUNTA DE ANDALUCÍA</w:t>
                          </w:r>
                        </w:p>
                        <w:p w14:paraId="01AC0A3A" w14:textId="77777777" w:rsidR="004E0C6A" w:rsidRPr="00A038E9" w:rsidRDefault="004E0C6A" w:rsidP="004E0C6A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A038E9">
                            <w:rPr>
                              <w:b/>
                              <w:sz w:val="10"/>
                              <w:szCs w:val="10"/>
                            </w:rPr>
                            <w:t>AYUNTAMIENTO DE GRANADA</w:t>
                          </w:r>
                        </w:p>
                        <w:p w14:paraId="40111682" w14:textId="77777777" w:rsidR="004E0C6A" w:rsidRPr="00A038E9" w:rsidRDefault="004E0C6A" w:rsidP="004E0C6A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A038E9">
                            <w:rPr>
                              <w:b/>
                              <w:sz w:val="10"/>
                              <w:szCs w:val="10"/>
                            </w:rPr>
                            <w:t>DIPUTACIÓN PROVINCIAL DE GRANADA</w:t>
                          </w:r>
                        </w:p>
                        <w:p w14:paraId="6A993EFC" w14:textId="77777777" w:rsidR="004E0C6A" w:rsidRPr="00A038E9" w:rsidRDefault="004E0C6A" w:rsidP="004E0C6A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A038E9">
                            <w:rPr>
                              <w:b/>
                              <w:sz w:val="10"/>
                              <w:szCs w:val="10"/>
                            </w:rPr>
                            <w:t>UNIVERSIDAD DE GRANADA</w:t>
                          </w:r>
                        </w:p>
                        <w:p w14:paraId="14123E83" w14:textId="77777777" w:rsidR="00AD5C56" w:rsidRPr="00A038E9" w:rsidRDefault="00AD5C56" w:rsidP="004E0C6A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A038E9">
                            <w:rPr>
                              <w:b/>
                              <w:sz w:val="10"/>
                              <w:szCs w:val="10"/>
                            </w:rPr>
                            <w:t>CONSEJO SUPERIOR DE INVESTIGACIONES CIENTÍFICAS</w:t>
                          </w:r>
                        </w:p>
                        <w:p w14:paraId="1AF4EFD3" w14:textId="77777777" w:rsidR="00AD5C56" w:rsidRPr="00A038E9" w:rsidRDefault="00AD5C56" w:rsidP="00AD5C56">
                          <w:pPr>
                            <w:jc w:val="right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31A62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11.45pt;margin-top:775.8pt;width:164.4pt;height:3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" filled="f" stroked="f">
              <v:textbox>
                <w:txbxContent>
                  <w:p w14:paraId="2A00F462" w14:textId="77777777" w:rsidR="00AD5C56" w:rsidRPr="00A038E9" w:rsidRDefault="00AD5C56" w:rsidP="00AD5C56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  <w:r w:rsidRPr="00A038E9">
                      <w:rPr>
                        <w:b/>
                        <w:sz w:val="10"/>
                        <w:szCs w:val="10"/>
                      </w:rPr>
                      <w:t>JUNTA DE ANDALUCÍA</w:t>
                    </w:r>
                  </w:p>
                  <w:p w14:paraId="01AC0A3A" w14:textId="77777777" w:rsidR="004E0C6A" w:rsidRPr="00A038E9" w:rsidRDefault="004E0C6A" w:rsidP="004E0C6A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  <w:r w:rsidRPr="00A038E9">
                      <w:rPr>
                        <w:b/>
                        <w:sz w:val="10"/>
                        <w:szCs w:val="10"/>
                      </w:rPr>
                      <w:t>AYUNTAMIENTO DE GRANADA</w:t>
                    </w:r>
                  </w:p>
                  <w:p w14:paraId="40111682" w14:textId="77777777" w:rsidR="004E0C6A" w:rsidRPr="00A038E9" w:rsidRDefault="004E0C6A" w:rsidP="004E0C6A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  <w:r w:rsidRPr="00A038E9">
                      <w:rPr>
                        <w:b/>
                        <w:sz w:val="10"/>
                        <w:szCs w:val="10"/>
                      </w:rPr>
                      <w:t>DIPUTACIÓN PROVINCIAL DE GRANADA</w:t>
                    </w:r>
                  </w:p>
                  <w:p w14:paraId="6A993EFC" w14:textId="77777777" w:rsidR="004E0C6A" w:rsidRPr="00A038E9" w:rsidRDefault="004E0C6A" w:rsidP="004E0C6A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  <w:r w:rsidRPr="00A038E9">
                      <w:rPr>
                        <w:b/>
                        <w:sz w:val="10"/>
                        <w:szCs w:val="10"/>
                      </w:rPr>
                      <w:t>UNIVERSIDAD DE GRANADA</w:t>
                    </w:r>
                  </w:p>
                  <w:p w14:paraId="14123E83" w14:textId="77777777" w:rsidR="00AD5C56" w:rsidRPr="00A038E9" w:rsidRDefault="00AD5C56" w:rsidP="004E0C6A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  <w:r w:rsidRPr="00A038E9">
                      <w:rPr>
                        <w:b/>
                        <w:sz w:val="10"/>
                        <w:szCs w:val="10"/>
                      </w:rPr>
                      <w:t>CONSEJO SUPERIOR DE INVESTIGACIONES CIENTÍFICAS</w:t>
                    </w:r>
                  </w:p>
                  <w:p w14:paraId="1AF4EFD3" w14:textId="77777777" w:rsidR="00AD5C56" w:rsidRPr="00A038E9" w:rsidRDefault="00AD5C56" w:rsidP="00AD5C56">
                    <w:pPr>
                      <w:jc w:val="right"/>
                      <w:rPr>
                        <w:b/>
                        <w:sz w:val="10"/>
                        <w:szCs w:val="1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BC521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74BCCD" wp14:editId="1445FC2F">
              <wp:simplePos x="0" y="0"/>
              <wp:positionH relativeFrom="column">
                <wp:posOffset>-49107</wp:posOffset>
              </wp:positionH>
              <wp:positionV relativeFrom="page">
                <wp:posOffset>9853295</wp:posOffset>
              </wp:positionV>
              <wp:extent cx="2192655" cy="51752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2655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AFADEF" w14:textId="77777777" w:rsidR="004D3F5D" w:rsidRPr="0023070B" w:rsidRDefault="004D3F5D" w:rsidP="004D3F5D">
                          <w:pPr>
                            <w:pStyle w:val="Piedepgina"/>
                            <w:spacing w:line="160" w:lineRule="exact"/>
                            <w:rPr>
                              <w:rFonts w:ascii="Arial" w:hAnsi="Arial"/>
                              <w:b/>
                              <w:color w:val="646464"/>
                              <w:sz w:val="12"/>
                            </w:rPr>
                          </w:pPr>
                          <w:r w:rsidRPr="0023070B">
                            <w:rPr>
                              <w:rFonts w:ascii="Arial" w:hAnsi="Arial"/>
                              <w:b/>
                              <w:color w:val="646464"/>
                              <w:sz w:val="12"/>
                            </w:rPr>
                            <w:t>Consorcio Parque de las Ciencias</w:t>
                          </w:r>
                        </w:p>
                        <w:p w14:paraId="14B0931A" w14:textId="77777777" w:rsidR="004D3F5D" w:rsidRPr="0023070B" w:rsidRDefault="004D3F5D" w:rsidP="004D3F5D">
                          <w:pPr>
                            <w:pStyle w:val="Piedepgina"/>
                            <w:spacing w:line="160" w:lineRule="exact"/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</w:pPr>
                          <w:r w:rsidRPr="0023070B"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>Avd. del Mediterráneo s/n</w:t>
                          </w:r>
                          <w:r w:rsidR="00A038E9"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 xml:space="preserve">. </w:t>
                          </w:r>
                          <w:r w:rsidRPr="0023070B"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>18006 Granada. España</w:t>
                          </w:r>
                          <w:r w:rsidRPr="003D0BB1">
                            <w:rPr>
                              <w:noProof/>
                            </w:rPr>
                            <w:t xml:space="preserve">   </w:t>
                          </w:r>
                        </w:p>
                        <w:p w14:paraId="550807CA" w14:textId="77777777" w:rsidR="004D3F5D" w:rsidRPr="0023070B" w:rsidRDefault="004D3F5D" w:rsidP="004D3F5D">
                          <w:pPr>
                            <w:pStyle w:val="Piedepgina"/>
                            <w:spacing w:line="160" w:lineRule="exact"/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>: 958 131 900</w:t>
                          </w:r>
                          <w:r w:rsidR="00A038E9"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 xml:space="preserve"> - </w:t>
                          </w:r>
                          <w:r w:rsidRPr="0023070B">
                            <w:rPr>
                              <w:rFonts w:ascii="Arial" w:hAnsi="Arial"/>
                              <w:color w:val="646464"/>
                              <w:sz w:val="12"/>
                            </w:rPr>
                            <w:t>info@parqueciencias.com</w:t>
                          </w:r>
                        </w:p>
                        <w:p w14:paraId="301FA4D4" w14:textId="77777777" w:rsidR="004D3F5D" w:rsidRDefault="000D53EF" w:rsidP="004D3F5D">
                          <w:hyperlink r:id="rId1" w:history="1">
                            <w:r w:rsidR="004D3F5D" w:rsidRPr="004D15AD"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www.parqueciencias.com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4BCCD" id="Cuadro de texto 10" o:spid="_x0000_s1027" type="#_x0000_t202" style="position:absolute;margin-left:-3.85pt;margin-top:775.85pt;width:172.65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" filled="f" stroked="f">
              <v:textbox>
                <w:txbxContent>
                  <w:p w14:paraId="5EAFADEF" w14:textId="77777777" w:rsidR="004D3F5D" w:rsidRPr="0023070B" w:rsidRDefault="004D3F5D" w:rsidP="004D3F5D">
                    <w:pPr>
                      <w:pStyle w:val="Piedepgina"/>
                      <w:spacing w:line="160" w:lineRule="exact"/>
                      <w:rPr>
                        <w:rFonts w:ascii="Arial" w:hAnsi="Arial"/>
                        <w:b/>
                        <w:color w:val="646464"/>
                        <w:sz w:val="12"/>
                      </w:rPr>
                    </w:pPr>
                    <w:r w:rsidRPr="0023070B">
                      <w:rPr>
                        <w:rFonts w:ascii="Arial" w:hAnsi="Arial"/>
                        <w:b/>
                        <w:color w:val="646464"/>
                        <w:sz w:val="12"/>
                      </w:rPr>
                      <w:t>Consorcio Parque de las Ciencias</w:t>
                    </w:r>
                  </w:p>
                  <w:p w14:paraId="14B0931A" w14:textId="77777777" w:rsidR="004D3F5D" w:rsidRPr="0023070B" w:rsidRDefault="004D3F5D" w:rsidP="004D3F5D">
                    <w:pPr>
                      <w:pStyle w:val="Piedepgina"/>
                      <w:spacing w:line="160" w:lineRule="exact"/>
                      <w:rPr>
                        <w:rFonts w:ascii="Arial" w:hAnsi="Arial"/>
                        <w:color w:val="646464"/>
                        <w:sz w:val="12"/>
                      </w:rPr>
                    </w:pPr>
                    <w:r w:rsidRPr="0023070B">
                      <w:rPr>
                        <w:rFonts w:ascii="Arial" w:hAnsi="Arial"/>
                        <w:color w:val="646464"/>
                        <w:sz w:val="12"/>
                      </w:rPr>
                      <w:t>Avd. del Mediterráneo s/n</w:t>
                    </w:r>
                    <w:r w:rsidR="00A038E9">
                      <w:rPr>
                        <w:rFonts w:ascii="Arial" w:hAnsi="Arial"/>
                        <w:color w:val="646464"/>
                        <w:sz w:val="12"/>
                      </w:rPr>
                      <w:t xml:space="preserve">. </w:t>
                    </w:r>
                    <w:r w:rsidRPr="0023070B">
                      <w:rPr>
                        <w:rFonts w:ascii="Arial" w:hAnsi="Arial"/>
                        <w:color w:val="646464"/>
                        <w:sz w:val="12"/>
                      </w:rPr>
                      <w:t>18006 Granada. España</w:t>
                    </w:r>
                    <w:r w:rsidRPr="003D0BB1">
                      <w:rPr>
                        <w:noProof/>
                      </w:rPr>
                      <w:t xml:space="preserve">   </w:t>
                    </w:r>
                  </w:p>
                  <w:p w14:paraId="550807CA" w14:textId="77777777" w:rsidR="004D3F5D" w:rsidRPr="0023070B" w:rsidRDefault="004D3F5D" w:rsidP="004D3F5D">
                    <w:pPr>
                      <w:pStyle w:val="Piedepgina"/>
                      <w:spacing w:line="160" w:lineRule="exact"/>
                      <w:rPr>
                        <w:rFonts w:ascii="Arial" w:hAnsi="Arial"/>
                        <w:color w:val="646464"/>
                        <w:sz w:val="12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646464"/>
                        <w:sz w:val="12"/>
                      </w:rPr>
                      <w:t>Telf</w:t>
                    </w:r>
                    <w:proofErr w:type="spellEnd"/>
                    <w:r>
                      <w:rPr>
                        <w:rFonts w:ascii="Arial" w:hAnsi="Arial"/>
                        <w:color w:val="646464"/>
                        <w:sz w:val="12"/>
                      </w:rPr>
                      <w:t>: 958 131 900</w:t>
                    </w:r>
                    <w:r w:rsidR="00A038E9">
                      <w:rPr>
                        <w:rFonts w:ascii="Arial" w:hAnsi="Arial"/>
                        <w:color w:val="646464"/>
                        <w:sz w:val="12"/>
                      </w:rPr>
                      <w:t xml:space="preserve"> - </w:t>
                    </w:r>
                    <w:r w:rsidRPr="0023070B">
                      <w:rPr>
                        <w:rFonts w:ascii="Arial" w:hAnsi="Arial"/>
                        <w:color w:val="646464"/>
                        <w:sz w:val="12"/>
                      </w:rPr>
                      <w:t>info@parqueciencias.com</w:t>
                    </w:r>
                  </w:p>
                  <w:p w14:paraId="301FA4D4" w14:textId="77777777" w:rsidR="004D3F5D" w:rsidRDefault="00D0512F" w:rsidP="004D3F5D">
                    <w:hyperlink r:id="rId2" w:history="1">
                      <w:r w:rsidR="004D3F5D" w:rsidRPr="004D15AD">
                        <w:rPr>
                          <w:rStyle w:val="Hipervnculo"/>
                          <w:rFonts w:ascii="Arial" w:hAnsi="Arial"/>
                          <w:sz w:val="12"/>
                        </w:rPr>
                        <w:t>www.parqueciencias.com</w:t>
                      </w:r>
                    </w:hyperlink>
                  </w:p>
                </w:txbxContent>
              </v:textbox>
              <w10:wrap anchory="page"/>
            </v:shape>
          </w:pict>
        </mc:Fallback>
      </mc:AlternateContent>
    </w:r>
    <w:r w:rsidR="00DE4504">
      <w:rPr>
        <w:rFonts w:ascii="Arial" w:hAnsi="Arial"/>
        <w:sz w:val="16"/>
        <w:szCs w:val="16"/>
      </w:rPr>
      <w:t>INVESTIGACIÓN EN EL AULA: SOLICITUD</w:t>
    </w:r>
    <w:r w:rsidR="00BC5215" w:rsidRPr="00BC5215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EC26" w14:textId="77777777" w:rsidR="000D53EF" w:rsidRDefault="000D53EF">
      <w:r>
        <w:separator/>
      </w:r>
    </w:p>
  </w:footnote>
  <w:footnote w:type="continuationSeparator" w:id="0">
    <w:p w14:paraId="3E92C694" w14:textId="77777777" w:rsidR="000D53EF" w:rsidRDefault="000D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54A7" w14:textId="0475D76F" w:rsidR="00BC3F8D" w:rsidRDefault="00BC3F8D" w:rsidP="00BC3F8D">
    <w:pPr>
      <w:pStyle w:val="Encabezado"/>
      <w:tabs>
        <w:tab w:val="clear" w:pos="8504"/>
        <w:tab w:val="right" w:pos="8498"/>
      </w:tabs>
      <w:ind w:left="-567" w:right="-7" w:hanging="284"/>
      <w:jc w:val="righ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03A09C4" wp14:editId="1D2AB83A">
          <wp:simplePos x="0" y="0"/>
          <wp:positionH relativeFrom="column">
            <wp:posOffset>-657648</wp:posOffset>
          </wp:positionH>
          <wp:positionV relativeFrom="page">
            <wp:posOffset>431165</wp:posOffset>
          </wp:positionV>
          <wp:extent cx="1342602" cy="829741"/>
          <wp:effectExtent l="0" t="0" r="3810" b="8890"/>
          <wp:wrapNone/>
          <wp:docPr id="3" name="Imagen 3" descr="grisParqueA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isParqueA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602" cy="82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1DB3A" w14:textId="3A3808E3" w:rsidR="00BC3F8D" w:rsidRDefault="00BC3F8D" w:rsidP="00BC3F8D">
    <w:pPr>
      <w:pStyle w:val="Encabezado"/>
      <w:tabs>
        <w:tab w:val="clear" w:pos="8504"/>
        <w:tab w:val="right" w:pos="8498"/>
      </w:tabs>
      <w:ind w:left="-567" w:right="-7" w:hanging="284"/>
      <w:jc w:val="right"/>
      <w:rPr>
        <w:rFonts w:ascii="Arial" w:hAnsi="Arial" w:cs="Arial"/>
        <w:sz w:val="16"/>
        <w:szCs w:val="16"/>
      </w:rPr>
    </w:pPr>
  </w:p>
  <w:p w14:paraId="2DA8C885" w14:textId="00C335C6" w:rsidR="00E452E1" w:rsidRPr="00BC3F8D" w:rsidRDefault="00B51A3A" w:rsidP="00BC3F8D">
    <w:pPr>
      <w:pStyle w:val="Encabezado"/>
      <w:tabs>
        <w:tab w:val="clear" w:pos="8504"/>
        <w:tab w:val="right" w:pos="8498"/>
      </w:tabs>
      <w:ind w:left="-567" w:right="-7" w:hanging="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Dpto. de Educación</w:t>
    </w:r>
  </w:p>
  <w:p w14:paraId="7FE50E13" w14:textId="12B9CACD" w:rsidR="00BC3F8D" w:rsidRPr="00BC3F8D" w:rsidRDefault="00ED36CC" w:rsidP="00BC3F8D">
    <w:pPr>
      <w:pStyle w:val="Encabezado"/>
      <w:tabs>
        <w:tab w:val="clear" w:pos="8504"/>
        <w:tab w:val="right" w:pos="8498"/>
      </w:tabs>
      <w:ind w:left="-567" w:right="-7" w:hanging="284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2D18D08" wp14:editId="606E61FD">
              <wp:simplePos x="0" y="0"/>
              <wp:positionH relativeFrom="column">
                <wp:posOffset>911437</wp:posOffset>
              </wp:positionH>
              <wp:positionV relativeFrom="page">
                <wp:posOffset>1049867</wp:posOffset>
              </wp:positionV>
              <wp:extent cx="5211868" cy="2963"/>
              <wp:effectExtent l="0" t="25400" r="46355" b="482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11868" cy="2963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E9F2120" id="Line 2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71.75pt,82.65pt" to="482.1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" strokecolor="gray" strokeweight="4.5pt">
              <o:lock v:ext="edit" shapetype="f"/>
              <w10:wrap anchory="page"/>
            </v:line>
          </w:pict>
        </mc:Fallback>
      </mc:AlternateContent>
    </w:r>
    <w:r w:rsidR="00BC3F8D" w:rsidRPr="00BC3F8D">
      <w:rPr>
        <w:rFonts w:ascii="Arial" w:hAnsi="Arial" w:cs="Arial"/>
        <w:sz w:val="16"/>
        <w:szCs w:val="16"/>
      </w:rPr>
      <w:t>Noviembre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921"/>
    <w:multiLevelType w:val="hybridMultilevel"/>
    <w:tmpl w:val="1622773C"/>
    <w:lvl w:ilvl="0" w:tplc="9F32E87E">
      <w:start w:val="1"/>
      <w:numFmt w:val="decimal"/>
      <w:lvlText w:val="%1."/>
      <w:lvlJc w:val="left"/>
      <w:pPr>
        <w:ind w:left="2204" w:hanging="360"/>
      </w:pPr>
      <w:rPr>
        <w:rFonts w:hint="default"/>
        <w:w w:val="100"/>
        <w:lang w:val="es-ES" w:eastAsia="en-US" w:bidi="ar-SA"/>
      </w:rPr>
    </w:lvl>
    <w:lvl w:ilvl="1" w:tplc="B350914A">
      <w:numFmt w:val="bullet"/>
      <w:lvlText w:val="o"/>
      <w:lvlJc w:val="left"/>
      <w:pPr>
        <w:ind w:left="256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EDE3B52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3" w:tplc="2DC2FAB0">
      <w:numFmt w:val="bullet"/>
      <w:lvlText w:val="•"/>
      <w:lvlJc w:val="left"/>
      <w:pPr>
        <w:ind w:left="4319" w:hanging="360"/>
      </w:pPr>
      <w:rPr>
        <w:rFonts w:hint="default"/>
        <w:lang w:val="es-ES" w:eastAsia="en-US" w:bidi="ar-SA"/>
      </w:rPr>
    </w:lvl>
    <w:lvl w:ilvl="4" w:tplc="F9B64828">
      <w:numFmt w:val="bullet"/>
      <w:lvlText w:val="•"/>
      <w:lvlJc w:val="left"/>
      <w:pPr>
        <w:ind w:left="5201" w:hanging="360"/>
      </w:pPr>
      <w:rPr>
        <w:rFonts w:hint="default"/>
        <w:lang w:val="es-ES" w:eastAsia="en-US" w:bidi="ar-SA"/>
      </w:rPr>
    </w:lvl>
    <w:lvl w:ilvl="5" w:tplc="9FAE6A98"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6" w:tplc="A5AEB23E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7" w:tplc="9FD65F00">
      <w:numFmt w:val="bullet"/>
      <w:lvlText w:val="•"/>
      <w:lvlJc w:val="left"/>
      <w:pPr>
        <w:ind w:left="7848" w:hanging="360"/>
      </w:pPr>
      <w:rPr>
        <w:rFonts w:hint="default"/>
        <w:lang w:val="es-ES" w:eastAsia="en-US" w:bidi="ar-SA"/>
      </w:rPr>
    </w:lvl>
    <w:lvl w:ilvl="8" w:tplc="E80A84C8">
      <w:numFmt w:val="bullet"/>
      <w:lvlText w:val="•"/>
      <w:lvlJc w:val="left"/>
      <w:pPr>
        <w:ind w:left="873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1CD3F6A"/>
    <w:multiLevelType w:val="hybridMultilevel"/>
    <w:tmpl w:val="54E67E00"/>
    <w:lvl w:ilvl="0" w:tplc="3D5093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D22"/>
    <w:multiLevelType w:val="hybridMultilevel"/>
    <w:tmpl w:val="70B66754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03974"/>
    <w:multiLevelType w:val="hybridMultilevel"/>
    <w:tmpl w:val="8FAEAC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565A"/>
    <w:multiLevelType w:val="hybridMultilevel"/>
    <w:tmpl w:val="D58852D2"/>
    <w:lvl w:ilvl="0" w:tplc="022C8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2F1C"/>
    <w:multiLevelType w:val="hybridMultilevel"/>
    <w:tmpl w:val="0B342248"/>
    <w:lvl w:ilvl="0" w:tplc="67185ADA">
      <w:start w:val="51"/>
      <w:numFmt w:val="decimal"/>
      <w:lvlText w:val="%1."/>
      <w:lvlJc w:val="left"/>
      <w:pPr>
        <w:ind w:left="407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E280F2E">
      <w:numFmt w:val="bullet"/>
      <w:lvlText w:val="•"/>
      <w:lvlJc w:val="left"/>
      <w:pPr>
        <w:ind w:left="837" w:hanging="401"/>
      </w:pPr>
      <w:rPr>
        <w:rFonts w:hint="default"/>
        <w:lang w:val="es-ES" w:eastAsia="en-US" w:bidi="ar-SA"/>
      </w:rPr>
    </w:lvl>
    <w:lvl w:ilvl="2" w:tplc="D2E2D13E">
      <w:numFmt w:val="bullet"/>
      <w:lvlText w:val="•"/>
      <w:lvlJc w:val="left"/>
      <w:pPr>
        <w:ind w:left="1275" w:hanging="401"/>
      </w:pPr>
      <w:rPr>
        <w:rFonts w:hint="default"/>
        <w:lang w:val="es-ES" w:eastAsia="en-US" w:bidi="ar-SA"/>
      </w:rPr>
    </w:lvl>
    <w:lvl w:ilvl="3" w:tplc="BA5E164A">
      <w:numFmt w:val="bullet"/>
      <w:lvlText w:val="•"/>
      <w:lvlJc w:val="left"/>
      <w:pPr>
        <w:ind w:left="1713" w:hanging="401"/>
      </w:pPr>
      <w:rPr>
        <w:rFonts w:hint="default"/>
        <w:lang w:val="es-ES" w:eastAsia="en-US" w:bidi="ar-SA"/>
      </w:rPr>
    </w:lvl>
    <w:lvl w:ilvl="4" w:tplc="56822248">
      <w:numFmt w:val="bullet"/>
      <w:lvlText w:val="•"/>
      <w:lvlJc w:val="left"/>
      <w:pPr>
        <w:ind w:left="2151" w:hanging="401"/>
      </w:pPr>
      <w:rPr>
        <w:rFonts w:hint="default"/>
        <w:lang w:val="es-ES" w:eastAsia="en-US" w:bidi="ar-SA"/>
      </w:rPr>
    </w:lvl>
    <w:lvl w:ilvl="5" w:tplc="8A1601B8">
      <w:numFmt w:val="bullet"/>
      <w:lvlText w:val="•"/>
      <w:lvlJc w:val="left"/>
      <w:pPr>
        <w:ind w:left="2589" w:hanging="401"/>
      </w:pPr>
      <w:rPr>
        <w:rFonts w:hint="default"/>
        <w:lang w:val="es-ES" w:eastAsia="en-US" w:bidi="ar-SA"/>
      </w:rPr>
    </w:lvl>
    <w:lvl w:ilvl="6" w:tplc="5CAC897C">
      <w:numFmt w:val="bullet"/>
      <w:lvlText w:val="•"/>
      <w:lvlJc w:val="left"/>
      <w:pPr>
        <w:ind w:left="3026" w:hanging="401"/>
      </w:pPr>
      <w:rPr>
        <w:rFonts w:hint="default"/>
        <w:lang w:val="es-ES" w:eastAsia="en-US" w:bidi="ar-SA"/>
      </w:rPr>
    </w:lvl>
    <w:lvl w:ilvl="7" w:tplc="CBA4EABA">
      <w:numFmt w:val="bullet"/>
      <w:lvlText w:val="•"/>
      <w:lvlJc w:val="left"/>
      <w:pPr>
        <w:ind w:left="3464" w:hanging="401"/>
      </w:pPr>
      <w:rPr>
        <w:rFonts w:hint="default"/>
        <w:lang w:val="es-ES" w:eastAsia="en-US" w:bidi="ar-SA"/>
      </w:rPr>
    </w:lvl>
    <w:lvl w:ilvl="8" w:tplc="8BEEB658">
      <w:numFmt w:val="bullet"/>
      <w:lvlText w:val="•"/>
      <w:lvlJc w:val="left"/>
      <w:pPr>
        <w:ind w:left="3902" w:hanging="401"/>
      </w:pPr>
      <w:rPr>
        <w:rFonts w:hint="default"/>
        <w:lang w:val="es-ES" w:eastAsia="en-US" w:bidi="ar-SA"/>
      </w:rPr>
    </w:lvl>
  </w:abstractNum>
  <w:abstractNum w:abstractNumId="6" w15:restartNumberingAfterBreak="0">
    <w:nsid w:val="176A7ED2"/>
    <w:multiLevelType w:val="hybridMultilevel"/>
    <w:tmpl w:val="310CF76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608C"/>
    <w:multiLevelType w:val="hybridMultilevel"/>
    <w:tmpl w:val="36A002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6C74"/>
    <w:multiLevelType w:val="hybridMultilevel"/>
    <w:tmpl w:val="CF5CA0D8"/>
    <w:lvl w:ilvl="0" w:tplc="0F965FDA">
      <w:start w:val="1"/>
      <w:numFmt w:val="decimal"/>
      <w:lvlText w:val="%1."/>
      <w:lvlJc w:val="left"/>
      <w:pPr>
        <w:ind w:left="1541" w:hanging="340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B3D69962">
      <w:numFmt w:val="bullet"/>
      <w:lvlText w:val="•"/>
      <w:lvlJc w:val="left"/>
      <w:pPr>
        <w:ind w:left="2478" w:hanging="340"/>
      </w:pPr>
      <w:rPr>
        <w:rFonts w:hint="default"/>
        <w:lang w:val="es-ES" w:eastAsia="en-US" w:bidi="ar-SA"/>
      </w:rPr>
    </w:lvl>
    <w:lvl w:ilvl="2" w:tplc="C3C88BD2">
      <w:numFmt w:val="bullet"/>
      <w:lvlText w:val="•"/>
      <w:lvlJc w:val="left"/>
      <w:pPr>
        <w:ind w:left="3416" w:hanging="340"/>
      </w:pPr>
      <w:rPr>
        <w:rFonts w:hint="default"/>
        <w:lang w:val="es-ES" w:eastAsia="en-US" w:bidi="ar-SA"/>
      </w:rPr>
    </w:lvl>
    <w:lvl w:ilvl="3" w:tplc="67D6D6C6">
      <w:numFmt w:val="bullet"/>
      <w:lvlText w:val="•"/>
      <w:lvlJc w:val="left"/>
      <w:pPr>
        <w:ind w:left="4354" w:hanging="340"/>
      </w:pPr>
      <w:rPr>
        <w:rFonts w:hint="default"/>
        <w:lang w:val="es-ES" w:eastAsia="en-US" w:bidi="ar-SA"/>
      </w:rPr>
    </w:lvl>
    <w:lvl w:ilvl="4" w:tplc="13C48856">
      <w:numFmt w:val="bullet"/>
      <w:lvlText w:val="•"/>
      <w:lvlJc w:val="left"/>
      <w:pPr>
        <w:ind w:left="5292" w:hanging="340"/>
      </w:pPr>
      <w:rPr>
        <w:rFonts w:hint="default"/>
        <w:lang w:val="es-ES" w:eastAsia="en-US" w:bidi="ar-SA"/>
      </w:rPr>
    </w:lvl>
    <w:lvl w:ilvl="5" w:tplc="D3AAB514">
      <w:numFmt w:val="bullet"/>
      <w:lvlText w:val="•"/>
      <w:lvlJc w:val="left"/>
      <w:pPr>
        <w:ind w:left="6230" w:hanging="340"/>
      </w:pPr>
      <w:rPr>
        <w:rFonts w:hint="default"/>
        <w:lang w:val="es-ES" w:eastAsia="en-US" w:bidi="ar-SA"/>
      </w:rPr>
    </w:lvl>
    <w:lvl w:ilvl="6" w:tplc="342CFC6A">
      <w:numFmt w:val="bullet"/>
      <w:lvlText w:val="•"/>
      <w:lvlJc w:val="left"/>
      <w:pPr>
        <w:ind w:left="7168" w:hanging="340"/>
      </w:pPr>
      <w:rPr>
        <w:rFonts w:hint="default"/>
        <w:lang w:val="es-ES" w:eastAsia="en-US" w:bidi="ar-SA"/>
      </w:rPr>
    </w:lvl>
    <w:lvl w:ilvl="7" w:tplc="15223942">
      <w:numFmt w:val="bullet"/>
      <w:lvlText w:val="•"/>
      <w:lvlJc w:val="left"/>
      <w:pPr>
        <w:ind w:left="8106" w:hanging="340"/>
      </w:pPr>
      <w:rPr>
        <w:rFonts w:hint="default"/>
        <w:lang w:val="es-ES" w:eastAsia="en-US" w:bidi="ar-SA"/>
      </w:rPr>
    </w:lvl>
    <w:lvl w:ilvl="8" w:tplc="20FA89BC">
      <w:numFmt w:val="bullet"/>
      <w:lvlText w:val="•"/>
      <w:lvlJc w:val="left"/>
      <w:pPr>
        <w:ind w:left="9044" w:hanging="340"/>
      </w:pPr>
      <w:rPr>
        <w:rFonts w:hint="default"/>
        <w:lang w:val="es-ES" w:eastAsia="en-US" w:bidi="ar-SA"/>
      </w:rPr>
    </w:lvl>
  </w:abstractNum>
  <w:abstractNum w:abstractNumId="9" w15:restartNumberingAfterBreak="0">
    <w:nsid w:val="1FBC1426"/>
    <w:multiLevelType w:val="hybridMultilevel"/>
    <w:tmpl w:val="4AF86B6C"/>
    <w:lvl w:ilvl="0" w:tplc="022C8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2CD"/>
    <w:multiLevelType w:val="hybridMultilevel"/>
    <w:tmpl w:val="342AAFFC"/>
    <w:lvl w:ilvl="0" w:tplc="FA868130">
      <w:start w:val="61"/>
      <w:numFmt w:val="decimal"/>
      <w:lvlText w:val="%1."/>
      <w:lvlJc w:val="left"/>
      <w:pPr>
        <w:ind w:left="407" w:hanging="4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8DE0549E">
      <w:numFmt w:val="bullet"/>
      <w:lvlText w:val="•"/>
      <w:lvlJc w:val="left"/>
      <w:pPr>
        <w:ind w:left="838" w:hanging="401"/>
      </w:pPr>
      <w:rPr>
        <w:rFonts w:hint="default"/>
        <w:lang w:val="es-ES" w:eastAsia="en-US" w:bidi="ar-SA"/>
      </w:rPr>
    </w:lvl>
    <w:lvl w:ilvl="2" w:tplc="CB60CCB2">
      <w:numFmt w:val="bullet"/>
      <w:lvlText w:val="•"/>
      <w:lvlJc w:val="left"/>
      <w:pPr>
        <w:ind w:left="1277" w:hanging="401"/>
      </w:pPr>
      <w:rPr>
        <w:rFonts w:hint="default"/>
        <w:lang w:val="es-ES" w:eastAsia="en-US" w:bidi="ar-SA"/>
      </w:rPr>
    </w:lvl>
    <w:lvl w:ilvl="3" w:tplc="5426C7BC">
      <w:numFmt w:val="bullet"/>
      <w:lvlText w:val="•"/>
      <w:lvlJc w:val="left"/>
      <w:pPr>
        <w:ind w:left="1715" w:hanging="401"/>
      </w:pPr>
      <w:rPr>
        <w:rFonts w:hint="default"/>
        <w:lang w:val="es-ES" w:eastAsia="en-US" w:bidi="ar-SA"/>
      </w:rPr>
    </w:lvl>
    <w:lvl w:ilvl="4" w:tplc="052E31F2">
      <w:numFmt w:val="bullet"/>
      <w:lvlText w:val="•"/>
      <w:lvlJc w:val="left"/>
      <w:pPr>
        <w:ind w:left="2154" w:hanging="401"/>
      </w:pPr>
      <w:rPr>
        <w:rFonts w:hint="default"/>
        <w:lang w:val="es-ES" w:eastAsia="en-US" w:bidi="ar-SA"/>
      </w:rPr>
    </w:lvl>
    <w:lvl w:ilvl="5" w:tplc="6D828C74">
      <w:numFmt w:val="bullet"/>
      <w:lvlText w:val="•"/>
      <w:lvlJc w:val="left"/>
      <w:pPr>
        <w:ind w:left="2592" w:hanging="401"/>
      </w:pPr>
      <w:rPr>
        <w:rFonts w:hint="default"/>
        <w:lang w:val="es-ES" w:eastAsia="en-US" w:bidi="ar-SA"/>
      </w:rPr>
    </w:lvl>
    <w:lvl w:ilvl="6" w:tplc="ACB8A636">
      <w:numFmt w:val="bullet"/>
      <w:lvlText w:val="•"/>
      <w:lvlJc w:val="left"/>
      <w:pPr>
        <w:ind w:left="3031" w:hanging="401"/>
      </w:pPr>
      <w:rPr>
        <w:rFonts w:hint="default"/>
        <w:lang w:val="es-ES" w:eastAsia="en-US" w:bidi="ar-SA"/>
      </w:rPr>
    </w:lvl>
    <w:lvl w:ilvl="7" w:tplc="14E62AD2">
      <w:numFmt w:val="bullet"/>
      <w:lvlText w:val="•"/>
      <w:lvlJc w:val="left"/>
      <w:pPr>
        <w:ind w:left="3469" w:hanging="401"/>
      </w:pPr>
      <w:rPr>
        <w:rFonts w:hint="default"/>
        <w:lang w:val="es-ES" w:eastAsia="en-US" w:bidi="ar-SA"/>
      </w:rPr>
    </w:lvl>
    <w:lvl w:ilvl="8" w:tplc="19B483D6">
      <w:numFmt w:val="bullet"/>
      <w:lvlText w:val="•"/>
      <w:lvlJc w:val="left"/>
      <w:pPr>
        <w:ind w:left="3908" w:hanging="401"/>
      </w:pPr>
      <w:rPr>
        <w:rFonts w:hint="default"/>
        <w:lang w:val="es-ES" w:eastAsia="en-US" w:bidi="ar-SA"/>
      </w:rPr>
    </w:lvl>
  </w:abstractNum>
  <w:abstractNum w:abstractNumId="11" w15:restartNumberingAfterBreak="0">
    <w:nsid w:val="2A3C0975"/>
    <w:multiLevelType w:val="hybridMultilevel"/>
    <w:tmpl w:val="EF841C0E"/>
    <w:lvl w:ilvl="0" w:tplc="CFB624B2">
      <w:start w:val="41"/>
      <w:numFmt w:val="decimal"/>
      <w:lvlText w:val="%1."/>
      <w:lvlJc w:val="left"/>
      <w:pPr>
        <w:ind w:left="473" w:hanging="467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3DDEBE5A">
      <w:numFmt w:val="bullet"/>
      <w:lvlText w:val="•"/>
      <w:lvlJc w:val="left"/>
      <w:pPr>
        <w:ind w:left="910" w:hanging="467"/>
      </w:pPr>
      <w:rPr>
        <w:rFonts w:hint="default"/>
        <w:lang w:val="es-ES" w:eastAsia="en-US" w:bidi="ar-SA"/>
      </w:rPr>
    </w:lvl>
    <w:lvl w:ilvl="2" w:tplc="040EFF14">
      <w:numFmt w:val="bullet"/>
      <w:lvlText w:val="•"/>
      <w:lvlJc w:val="left"/>
      <w:pPr>
        <w:ind w:left="1341" w:hanging="467"/>
      </w:pPr>
      <w:rPr>
        <w:rFonts w:hint="default"/>
        <w:lang w:val="es-ES" w:eastAsia="en-US" w:bidi="ar-SA"/>
      </w:rPr>
    </w:lvl>
    <w:lvl w:ilvl="3" w:tplc="5ED20CA2">
      <w:numFmt w:val="bullet"/>
      <w:lvlText w:val="•"/>
      <w:lvlJc w:val="left"/>
      <w:pPr>
        <w:ind w:left="1771" w:hanging="467"/>
      </w:pPr>
      <w:rPr>
        <w:rFonts w:hint="default"/>
        <w:lang w:val="es-ES" w:eastAsia="en-US" w:bidi="ar-SA"/>
      </w:rPr>
    </w:lvl>
    <w:lvl w:ilvl="4" w:tplc="16F2B3B2">
      <w:numFmt w:val="bullet"/>
      <w:lvlText w:val="•"/>
      <w:lvlJc w:val="left"/>
      <w:pPr>
        <w:ind w:left="2202" w:hanging="467"/>
      </w:pPr>
      <w:rPr>
        <w:rFonts w:hint="default"/>
        <w:lang w:val="es-ES" w:eastAsia="en-US" w:bidi="ar-SA"/>
      </w:rPr>
    </w:lvl>
    <w:lvl w:ilvl="5" w:tplc="3FE0D47A">
      <w:numFmt w:val="bullet"/>
      <w:lvlText w:val="•"/>
      <w:lvlJc w:val="left"/>
      <w:pPr>
        <w:ind w:left="2632" w:hanging="467"/>
      </w:pPr>
      <w:rPr>
        <w:rFonts w:hint="default"/>
        <w:lang w:val="es-ES" w:eastAsia="en-US" w:bidi="ar-SA"/>
      </w:rPr>
    </w:lvl>
    <w:lvl w:ilvl="6" w:tplc="D88ABA30">
      <w:numFmt w:val="bullet"/>
      <w:lvlText w:val="•"/>
      <w:lvlJc w:val="left"/>
      <w:pPr>
        <w:ind w:left="3063" w:hanging="467"/>
      </w:pPr>
      <w:rPr>
        <w:rFonts w:hint="default"/>
        <w:lang w:val="es-ES" w:eastAsia="en-US" w:bidi="ar-SA"/>
      </w:rPr>
    </w:lvl>
    <w:lvl w:ilvl="7" w:tplc="449099B4">
      <w:numFmt w:val="bullet"/>
      <w:lvlText w:val="•"/>
      <w:lvlJc w:val="left"/>
      <w:pPr>
        <w:ind w:left="3493" w:hanging="467"/>
      </w:pPr>
      <w:rPr>
        <w:rFonts w:hint="default"/>
        <w:lang w:val="es-ES" w:eastAsia="en-US" w:bidi="ar-SA"/>
      </w:rPr>
    </w:lvl>
    <w:lvl w:ilvl="8" w:tplc="126E559A">
      <w:numFmt w:val="bullet"/>
      <w:lvlText w:val="•"/>
      <w:lvlJc w:val="left"/>
      <w:pPr>
        <w:ind w:left="3924" w:hanging="467"/>
      </w:pPr>
      <w:rPr>
        <w:rFonts w:hint="default"/>
        <w:lang w:val="es-ES" w:eastAsia="en-US" w:bidi="ar-SA"/>
      </w:rPr>
    </w:lvl>
  </w:abstractNum>
  <w:abstractNum w:abstractNumId="12" w15:restartNumberingAfterBreak="0">
    <w:nsid w:val="30E31EF0"/>
    <w:multiLevelType w:val="hybridMultilevel"/>
    <w:tmpl w:val="493CD68E"/>
    <w:lvl w:ilvl="0" w:tplc="B1AA3C96">
      <w:start w:val="31"/>
      <w:numFmt w:val="decimal"/>
      <w:lvlText w:val="%1."/>
      <w:lvlJc w:val="left"/>
      <w:pPr>
        <w:ind w:left="473" w:hanging="467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9388309A">
      <w:numFmt w:val="bullet"/>
      <w:lvlText w:val="•"/>
      <w:lvlJc w:val="left"/>
      <w:pPr>
        <w:ind w:left="910" w:hanging="467"/>
      </w:pPr>
      <w:rPr>
        <w:rFonts w:hint="default"/>
        <w:lang w:val="es-ES" w:eastAsia="en-US" w:bidi="ar-SA"/>
      </w:rPr>
    </w:lvl>
    <w:lvl w:ilvl="2" w:tplc="0D90C89E">
      <w:numFmt w:val="bullet"/>
      <w:lvlText w:val="•"/>
      <w:lvlJc w:val="left"/>
      <w:pPr>
        <w:ind w:left="1341" w:hanging="467"/>
      </w:pPr>
      <w:rPr>
        <w:rFonts w:hint="default"/>
        <w:lang w:val="es-ES" w:eastAsia="en-US" w:bidi="ar-SA"/>
      </w:rPr>
    </w:lvl>
    <w:lvl w:ilvl="3" w:tplc="DB5E241A">
      <w:numFmt w:val="bullet"/>
      <w:lvlText w:val="•"/>
      <w:lvlJc w:val="left"/>
      <w:pPr>
        <w:ind w:left="1771" w:hanging="467"/>
      </w:pPr>
      <w:rPr>
        <w:rFonts w:hint="default"/>
        <w:lang w:val="es-ES" w:eastAsia="en-US" w:bidi="ar-SA"/>
      </w:rPr>
    </w:lvl>
    <w:lvl w:ilvl="4" w:tplc="68FE67B6">
      <w:numFmt w:val="bullet"/>
      <w:lvlText w:val="•"/>
      <w:lvlJc w:val="left"/>
      <w:pPr>
        <w:ind w:left="2202" w:hanging="467"/>
      </w:pPr>
      <w:rPr>
        <w:rFonts w:hint="default"/>
        <w:lang w:val="es-ES" w:eastAsia="en-US" w:bidi="ar-SA"/>
      </w:rPr>
    </w:lvl>
    <w:lvl w:ilvl="5" w:tplc="15FCCEC2">
      <w:numFmt w:val="bullet"/>
      <w:lvlText w:val="•"/>
      <w:lvlJc w:val="left"/>
      <w:pPr>
        <w:ind w:left="2632" w:hanging="467"/>
      </w:pPr>
      <w:rPr>
        <w:rFonts w:hint="default"/>
        <w:lang w:val="es-ES" w:eastAsia="en-US" w:bidi="ar-SA"/>
      </w:rPr>
    </w:lvl>
    <w:lvl w:ilvl="6" w:tplc="9BD24C88">
      <w:numFmt w:val="bullet"/>
      <w:lvlText w:val="•"/>
      <w:lvlJc w:val="left"/>
      <w:pPr>
        <w:ind w:left="3063" w:hanging="467"/>
      </w:pPr>
      <w:rPr>
        <w:rFonts w:hint="default"/>
        <w:lang w:val="es-ES" w:eastAsia="en-US" w:bidi="ar-SA"/>
      </w:rPr>
    </w:lvl>
    <w:lvl w:ilvl="7" w:tplc="8BDA9388">
      <w:numFmt w:val="bullet"/>
      <w:lvlText w:val="•"/>
      <w:lvlJc w:val="left"/>
      <w:pPr>
        <w:ind w:left="3493" w:hanging="467"/>
      </w:pPr>
      <w:rPr>
        <w:rFonts w:hint="default"/>
        <w:lang w:val="es-ES" w:eastAsia="en-US" w:bidi="ar-SA"/>
      </w:rPr>
    </w:lvl>
    <w:lvl w:ilvl="8" w:tplc="6A4EC738">
      <w:numFmt w:val="bullet"/>
      <w:lvlText w:val="•"/>
      <w:lvlJc w:val="left"/>
      <w:pPr>
        <w:ind w:left="3924" w:hanging="467"/>
      </w:pPr>
      <w:rPr>
        <w:rFonts w:hint="default"/>
        <w:lang w:val="es-ES" w:eastAsia="en-US" w:bidi="ar-SA"/>
      </w:rPr>
    </w:lvl>
  </w:abstractNum>
  <w:abstractNum w:abstractNumId="13" w15:restartNumberingAfterBreak="0">
    <w:nsid w:val="323D1C4D"/>
    <w:multiLevelType w:val="hybridMultilevel"/>
    <w:tmpl w:val="F2F09D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1140B"/>
    <w:multiLevelType w:val="hybridMultilevel"/>
    <w:tmpl w:val="19B20C98"/>
    <w:lvl w:ilvl="0" w:tplc="43BC1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A44B9"/>
    <w:multiLevelType w:val="hybridMultilevel"/>
    <w:tmpl w:val="62D85B36"/>
    <w:lvl w:ilvl="0" w:tplc="AECC4F14">
      <w:start w:val="81"/>
      <w:numFmt w:val="decimal"/>
      <w:lvlText w:val="%1."/>
      <w:lvlJc w:val="left"/>
      <w:pPr>
        <w:ind w:left="407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740EAE2">
      <w:numFmt w:val="bullet"/>
      <w:lvlText w:val="•"/>
      <w:lvlJc w:val="left"/>
      <w:pPr>
        <w:ind w:left="837" w:hanging="401"/>
      </w:pPr>
      <w:rPr>
        <w:rFonts w:hint="default"/>
        <w:lang w:val="es-ES" w:eastAsia="en-US" w:bidi="ar-SA"/>
      </w:rPr>
    </w:lvl>
    <w:lvl w:ilvl="2" w:tplc="663A1D4E">
      <w:numFmt w:val="bullet"/>
      <w:lvlText w:val="•"/>
      <w:lvlJc w:val="left"/>
      <w:pPr>
        <w:ind w:left="1275" w:hanging="401"/>
      </w:pPr>
      <w:rPr>
        <w:rFonts w:hint="default"/>
        <w:lang w:val="es-ES" w:eastAsia="en-US" w:bidi="ar-SA"/>
      </w:rPr>
    </w:lvl>
    <w:lvl w:ilvl="3" w:tplc="9CB8BA76">
      <w:numFmt w:val="bullet"/>
      <w:lvlText w:val="•"/>
      <w:lvlJc w:val="left"/>
      <w:pPr>
        <w:ind w:left="1713" w:hanging="401"/>
      </w:pPr>
      <w:rPr>
        <w:rFonts w:hint="default"/>
        <w:lang w:val="es-ES" w:eastAsia="en-US" w:bidi="ar-SA"/>
      </w:rPr>
    </w:lvl>
    <w:lvl w:ilvl="4" w:tplc="EE4451A0">
      <w:numFmt w:val="bullet"/>
      <w:lvlText w:val="•"/>
      <w:lvlJc w:val="left"/>
      <w:pPr>
        <w:ind w:left="2151" w:hanging="401"/>
      </w:pPr>
      <w:rPr>
        <w:rFonts w:hint="default"/>
        <w:lang w:val="es-ES" w:eastAsia="en-US" w:bidi="ar-SA"/>
      </w:rPr>
    </w:lvl>
    <w:lvl w:ilvl="5" w:tplc="F6522E84">
      <w:numFmt w:val="bullet"/>
      <w:lvlText w:val="•"/>
      <w:lvlJc w:val="left"/>
      <w:pPr>
        <w:ind w:left="2589" w:hanging="401"/>
      </w:pPr>
      <w:rPr>
        <w:rFonts w:hint="default"/>
        <w:lang w:val="es-ES" w:eastAsia="en-US" w:bidi="ar-SA"/>
      </w:rPr>
    </w:lvl>
    <w:lvl w:ilvl="6" w:tplc="CAF484E0">
      <w:numFmt w:val="bullet"/>
      <w:lvlText w:val="•"/>
      <w:lvlJc w:val="left"/>
      <w:pPr>
        <w:ind w:left="3026" w:hanging="401"/>
      </w:pPr>
      <w:rPr>
        <w:rFonts w:hint="default"/>
        <w:lang w:val="es-ES" w:eastAsia="en-US" w:bidi="ar-SA"/>
      </w:rPr>
    </w:lvl>
    <w:lvl w:ilvl="7" w:tplc="138C1F2A">
      <w:numFmt w:val="bullet"/>
      <w:lvlText w:val="•"/>
      <w:lvlJc w:val="left"/>
      <w:pPr>
        <w:ind w:left="3464" w:hanging="401"/>
      </w:pPr>
      <w:rPr>
        <w:rFonts w:hint="default"/>
        <w:lang w:val="es-ES" w:eastAsia="en-US" w:bidi="ar-SA"/>
      </w:rPr>
    </w:lvl>
    <w:lvl w:ilvl="8" w:tplc="EEFA7C04">
      <w:numFmt w:val="bullet"/>
      <w:lvlText w:val="•"/>
      <w:lvlJc w:val="left"/>
      <w:pPr>
        <w:ind w:left="3902" w:hanging="401"/>
      </w:pPr>
      <w:rPr>
        <w:rFonts w:hint="default"/>
        <w:lang w:val="es-ES" w:eastAsia="en-US" w:bidi="ar-SA"/>
      </w:rPr>
    </w:lvl>
  </w:abstractNum>
  <w:abstractNum w:abstractNumId="16" w15:restartNumberingAfterBreak="0">
    <w:nsid w:val="3C3A33A8"/>
    <w:multiLevelType w:val="hybridMultilevel"/>
    <w:tmpl w:val="C1A2F216"/>
    <w:lvl w:ilvl="0" w:tplc="E7B6DA94">
      <w:start w:val="21"/>
      <w:numFmt w:val="decimal"/>
      <w:lvlText w:val="%1."/>
      <w:lvlJc w:val="left"/>
      <w:pPr>
        <w:ind w:left="473" w:hanging="467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FCFAABBE">
      <w:numFmt w:val="bullet"/>
      <w:lvlText w:val="•"/>
      <w:lvlJc w:val="left"/>
      <w:pPr>
        <w:ind w:left="910" w:hanging="467"/>
      </w:pPr>
      <w:rPr>
        <w:rFonts w:hint="default"/>
        <w:lang w:val="es-ES" w:eastAsia="en-US" w:bidi="ar-SA"/>
      </w:rPr>
    </w:lvl>
    <w:lvl w:ilvl="2" w:tplc="220CAADE">
      <w:numFmt w:val="bullet"/>
      <w:lvlText w:val="•"/>
      <w:lvlJc w:val="left"/>
      <w:pPr>
        <w:ind w:left="1341" w:hanging="467"/>
      </w:pPr>
      <w:rPr>
        <w:rFonts w:hint="default"/>
        <w:lang w:val="es-ES" w:eastAsia="en-US" w:bidi="ar-SA"/>
      </w:rPr>
    </w:lvl>
    <w:lvl w:ilvl="3" w:tplc="86307530">
      <w:numFmt w:val="bullet"/>
      <w:lvlText w:val="•"/>
      <w:lvlJc w:val="left"/>
      <w:pPr>
        <w:ind w:left="1771" w:hanging="467"/>
      </w:pPr>
      <w:rPr>
        <w:rFonts w:hint="default"/>
        <w:lang w:val="es-ES" w:eastAsia="en-US" w:bidi="ar-SA"/>
      </w:rPr>
    </w:lvl>
    <w:lvl w:ilvl="4" w:tplc="16F877B8">
      <w:numFmt w:val="bullet"/>
      <w:lvlText w:val="•"/>
      <w:lvlJc w:val="left"/>
      <w:pPr>
        <w:ind w:left="2202" w:hanging="467"/>
      </w:pPr>
      <w:rPr>
        <w:rFonts w:hint="default"/>
        <w:lang w:val="es-ES" w:eastAsia="en-US" w:bidi="ar-SA"/>
      </w:rPr>
    </w:lvl>
    <w:lvl w:ilvl="5" w:tplc="39886F76">
      <w:numFmt w:val="bullet"/>
      <w:lvlText w:val="•"/>
      <w:lvlJc w:val="left"/>
      <w:pPr>
        <w:ind w:left="2632" w:hanging="467"/>
      </w:pPr>
      <w:rPr>
        <w:rFonts w:hint="default"/>
        <w:lang w:val="es-ES" w:eastAsia="en-US" w:bidi="ar-SA"/>
      </w:rPr>
    </w:lvl>
    <w:lvl w:ilvl="6" w:tplc="95EAB676">
      <w:numFmt w:val="bullet"/>
      <w:lvlText w:val="•"/>
      <w:lvlJc w:val="left"/>
      <w:pPr>
        <w:ind w:left="3063" w:hanging="467"/>
      </w:pPr>
      <w:rPr>
        <w:rFonts w:hint="default"/>
        <w:lang w:val="es-ES" w:eastAsia="en-US" w:bidi="ar-SA"/>
      </w:rPr>
    </w:lvl>
    <w:lvl w:ilvl="7" w:tplc="768A2C2C">
      <w:numFmt w:val="bullet"/>
      <w:lvlText w:val="•"/>
      <w:lvlJc w:val="left"/>
      <w:pPr>
        <w:ind w:left="3493" w:hanging="467"/>
      </w:pPr>
      <w:rPr>
        <w:rFonts w:hint="default"/>
        <w:lang w:val="es-ES" w:eastAsia="en-US" w:bidi="ar-SA"/>
      </w:rPr>
    </w:lvl>
    <w:lvl w:ilvl="8" w:tplc="1D047562">
      <w:numFmt w:val="bullet"/>
      <w:lvlText w:val="•"/>
      <w:lvlJc w:val="left"/>
      <w:pPr>
        <w:ind w:left="3924" w:hanging="467"/>
      </w:pPr>
      <w:rPr>
        <w:rFonts w:hint="default"/>
        <w:lang w:val="es-ES" w:eastAsia="en-US" w:bidi="ar-SA"/>
      </w:rPr>
    </w:lvl>
  </w:abstractNum>
  <w:abstractNum w:abstractNumId="17" w15:restartNumberingAfterBreak="0">
    <w:nsid w:val="510A36D7"/>
    <w:multiLevelType w:val="hybridMultilevel"/>
    <w:tmpl w:val="296A1E0E"/>
    <w:lvl w:ilvl="0" w:tplc="5002ABD4">
      <w:start w:val="11"/>
      <w:numFmt w:val="decimal"/>
      <w:lvlText w:val="%1."/>
      <w:lvlJc w:val="left"/>
      <w:pPr>
        <w:ind w:left="473" w:hanging="467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76D4FCF4">
      <w:numFmt w:val="bullet"/>
      <w:lvlText w:val="•"/>
      <w:lvlJc w:val="left"/>
      <w:pPr>
        <w:ind w:left="910" w:hanging="467"/>
      </w:pPr>
      <w:rPr>
        <w:rFonts w:hint="default"/>
        <w:lang w:val="es-ES" w:eastAsia="en-US" w:bidi="ar-SA"/>
      </w:rPr>
    </w:lvl>
    <w:lvl w:ilvl="2" w:tplc="D2DE3524">
      <w:numFmt w:val="bullet"/>
      <w:lvlText w:val="•"/>
      <w:lvlJc w:val="left"/>
      <w:pPr>
        <w:ind w:left="1341" w:hanging="467"/>
      </w:pPr>
      <w:rPr>
        <w:rFonts w:hint="default"/>
        <w:lang w:val="es-ES" w:eastAsia="en-US" w:bidi="ar-SA"/>
      </w:rPr>
    </w:lvl>
    <w:lvl w:ilvl="3" w:tplc="169CC516">
      <w:numFmt w:val="bullet"/>
      <w:lvlText w:val="•"/>
      <w:lvlJc w:val="left"/>
      <w:pPr>
        <w:ind w:left="1771" w:hanging="467"/>
      </w:pPr>
      <w:rPr>
        <w:rFonts w:hint="default"/>
        <w:lang w:val="es-ES" w:eastAsia="en-US" w:bidi="ar-SA"/>
      </w:rPr>
    </w:lvl>
    <w:lvl w:ilvl="4" w:tplc="5A98E4F8">
      <w:numFmt w:val="bullet"/>
      <w:lvlText w:val="•"/>
      <w:lvlJc w:val="left"/>
      <w:pPr>
        <w:ind w:left="2202" w:hanging="467"/>
      </w:pPr>
      <w:rPr>
        <w:rFonts w:hint="default"/>
        <w:lang w:val="es-ES" w:eastAsia="en-US" w:bidi="ar-SA"/>
      </w:rPr>
    </w:lvl>
    <w:lvl w:ilvl="5" w:tplc="7EC0EA30">
      <w:numFmt w:val="bullet"/>
      <w:lvlText w:val="•"/>
      <w:lvlJc w:val="left"/>
      <w:pPr>
        <w:ind w:left="2632" w:hanging="467"/>
      </w:pPr>
      <w:rPr>
        <w:rFonts w:hint="default"/>
        <w:lang w:val="es-ES" w:eastAsia="en-US" w:bidi="ar-SA"/>
      </w:rPr>
    </w:lvl>
    <w:lvl w:ilvl="6" w:tplc="C25A6A40">
      <w:numFmt w:val="bullet"/>
      <w:lvlText w:val="•"/>
      <w:lvlJc w:val="left"/>
      <w:pPr>
        <w:ind w:left="3063" w:hanging="467"/>
      </w:pPr>
      <w:rPr>
        <w:rFonts w:hint="default"/>
        <w:lang w:val="es-ES" w:eastAsia="en-US" w:bidi="ar-SA"/>
      </w:rPr>
    </w:lvl>
    <w:lvl w:ilvl="7" w:tplc="AE9289DE">
      <w:numFmt w:val="bullet"/>
      <w:lvlText w:val="•"/>
      <w:lvlJc w:val="left"/>
      <w:pPr>
        <w:ind w:left="3493" w:hanging="467"/>
      </w:pPr>
      <w:rPr>
        <w:rFonts w:hint="default"/>
        <w:lang w:val="es-ES" w:eastAsia="en-US" w:bidi="ar-SA"/>
      </w:rPr>
    </w:lvl>
    <w:lvl w:ilvl="8" w:tplc="AE486D16">
      <w:numFmt w:val="bullet"/>
      <w:lvlText w:val="•"/>
      <w:lvlJc w:val="left"/>
      <w:pPr>
        <w:ind w:left="3924" w:hanging="467"/>
      </w:pPr>
      <w:rPr>
        <w:rFonts w:hint="default"/>
        <w:lang w:val="es-ES" w:eastAsia="en-US" w:bidi="ar-SA"/>
      </w:rPr>
    </w:lvl>
  </w:abstractNum>
  <w:abstractNum w:abstractNumId="18" w15:restartNumberingAfterBreak="0">
    <w:nsid w:val="62B8690C"/>
    <w:multiLevelType w:val="hybridMultilevel"/>
    <w:tmpl w:val="739EFAE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5767A"/>
    <w:multiLevelType w:val="hybridMultilevel"/>
    <w:tmpl w:val="D9542200"/>
    <w:lvl w:ilvl="0" w:tplc="B7EA09F4">
      <w:start w:val="71"/>
      <w:numFmt w:val="decimal"/>
      <w:lvlText w:val="%1."/>
      <w:lvlJc w:val="left"/>
      <w:pPr>
        <w:ind w:left="407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4A4FE42">
      <w:numFmt w:val="bullet"/>
      <w:lvlText w:val="•"/>
      <w:lvlJc w:val="left"/>
      <w:pPr>
        <w:ind w:left="838" w:hanging="401"/>
      </w:pPr>
      <w:rPr>
        <w:rFonts w:hint="default"/>
        <w:lang w:val="es-ES" w:eastAsia="en-US" w:bidi="ar-SA"/>
      </w:rPr>
    </w:lvl>
    <w:lvl w:ilvl="2" w:tplc="F08494B6">
      <w:numFmt w:val="bullet"/>
      <w:lvlText w:val="•"/>
      <w:lvlJc w:val="left"/>
      <w:pPr>
        <w:ind w:left="1277" w:hanging="401"/>
      </w:pPr>
      <w:rPr>
        <w:rFonts w:hint="default"/>
        <w:lang w:val="es-ES" w:eastAsia="en-US" w:bidi="ar-SA"/>
      </w:rPr>
    </w:lvl>
    <w:lvl w:ilvl="3" w:tplc="6E6EF466">
      <w:numFmt w:val="bullet"/>
      <w:lvlText w:val="•"/>
      <w:lvlJc w:val="left"/>
      <w:pPr>
        <w:ind w:left="1715" w:hanging="401"/>
      </w:pPr>
      <w:rPr>
        <w:rFonts w:hint="default"/>
        <w:lang w:val="es-ES" w:eastAsia="en-US" w:bidi="ar-SA"/>
      </w:rPr>
    </w:lvl>
    <w:lvl w:ilvl="4" w:tplc="7A1873D0">
      <w:numFmt w:val="bullet"/>
      <w:lvlText w:val="•"/>
      <w:lvlJc w:val="left"/>
      <w:pPr>
        <w:ind w:left="2154" w:hanging="401"/>
      </w:pPr>
      <w:rPr>
        <w:rFonts w:hint="default"/>
        <w:lang w:val="es-ES" w:eastAsia="en-US" w:bidi="ar-SA"/>
      </w:rPr>
    </w:lvl>
    <w:lvl w:ilvl="5" w:tplc="7E9A6AAC">
      <w:numFmt w:val="bullet"/>
      <w:lvlText w:val="•"/>
      <w:lvlJc w:val="left"/>
      <w:pPr>
        <w:ind w:left="2592" w:hanging="401"/>
      </w:pPr>
      <w:rPr>
        <w:rFonts w:hint="default"/>
        <w:lang w:val="es-ES" w:eastAsia="en-US" w:bidi="ar-SA"/>
      </w:rPr>
    </w:lvl>
    <w:lvl w:ilvl="6" w:tplc="CB5AB240">
      <w:numFmt w:val="bullet"/>
      <w:lvlText w:val="•"/>
      <w:lvlJc w:val="left"/>
      <w:pPr>
        <w:ind w:left="3031" w:hanging="401"/>
      </w:pPr>
      <w:rPr>
        <w:rFonts w:hint="default"/>
        <w:lang w:val="es-ES" w:eastAsia="en-US" w:bidi="ar-SA"/>
      </w:rPr>
    </w:lvl>
    <w:lvl w:ilvl="7" w:tplc="F6886BAE">
      <w:numFmt w:val="bullet"/>
      <w:lvlText w:val="•"/>
      <w:lvlJc w:val="left"/>
      <w:pPr>
        <w:ind w:left="3469" w:hanging="401"/>
      </w:pPr>
      <w:rPr>
        <w:rFonts w:hint="default"/>
        <w:lang w:val="es-ES" w:eastAsia="en-US" w:bidi="ar-SA"/>
      </w:rPr>
    </w:lvl>
    <w:lvl w:ilvl="8" w:tplc="900215FA">
      <w:numFmt w:val="bullet"/>
      <w:lvlText w:val="•"/>
      <w:lvlJc w:val="left"/>
      <w:pPr>
        <w:ind w:left="3908" w:hanging="401"/>
      </w:pPr>
      <w:rPr>
        <w:rFonts w:hint="default"/>
        <w:lang w:val="es-ES" w:eastAsia="en-US" w:bidi="ar-SA"/>
      </w:rPr>
    </w:lvl>
  </w:abstractNum>
  <w:abstractNum w:abstractNumId="20" w15:restartNumberingAfterBreak="0">
    <w:nsid w:val="6B6E351C"/>
    <w:multiLevelType w:val="hybridMultilevel"/>
    <w:tmpl w:val="BB763386"/>
    <w:lvl w:ilvl="0" w:tplc="022C8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D05"/>
    <w:multiLevelType w:val="hybridMultilevel"/>
    <w:tmpl w:val="F3F21F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0"/>
  </w:num>
  <w:num w:numId="9">
    <w:abstractNumId w:val="6"/>
  </w:num>
  <w:num w:numId="10">
    <w:abstractNumId w:val="19"/>
  </w:num>
  <w:num w:numId="11">
    <w:abstractNumId w:val="15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66"/>
    <w:rsid w:val="00026A2F"/>
    <w:rsid w:val="00045A5A"/>
    <w:rsid w:val="00053A29"/>
    <w:rsid w:val="000756A9"/>
    <w:rsid w:val="0009470E"/>
    <w:rsid w:val="000A5158"/>
    <w:rsid w:val="000D3720"/>
    <w:rsid w:val="000D53EF"/>
    <w:rsid w:val="000E07B5"/>
    <w:rsid w:val="0011080F"/>
    <w:rsid w:val="0011182C"/>
    <w:rsid w:val="0012476B"/>
    <w:rsid w:val="001660F1"/>
    <w:rsid w:val="00196B53"/>
    <w:rsid w:val="001A7272"/>
    <w:rsid w:val="001C08F7"/>
    <w:rsid w:val="001C4864"/>
    <w:rsid w:val="00205A89"/>
    <w:rsid w:val="00220549"/>
    <w:rsid w:val="002230C2"/>
    <w:rsid w:val="00251D91"/>
    <w:rsid w:val="0026195B"/>
    <w:rsid w:val="00275E47"/>
    <w:rsid w:val="002951A4"/>
    <w:rsid w:val="002A2591"/>
    <w:rsid w:val="002B413F"/>
    <w:rsid w:val="002D3AA0"/>
    <w:rsid w:val="002D3DAF"/>
    <w:rsid w:val="002E6EFB"/>
    <w:rsid w:val="002F1402"/>
    <w:rsid w:val="00317AB5"/>
    <w:rsid w:val="00322B9C"/>
    <w:rsid w:val="003260E5"/>
    <w:rsid w:val="00345913"/>
    <w:rsid w:val="00366EBE"/>
    <w:rsid w:val="003B7199"/>
    <w:rsid w:val="003C595F"/>
    <w:rsid w:val="003D0BB1"/>
    <w:rsid w:val="003D3531"/>
    <w:rsid w:val="0041104C"/>
    <w:rsid w:val="004546BE"/>
    <w:rsid w:val="00477DC2"/>
    <w:rsid w:val="004850B8"/>
    <w:rsid w:val="00487427"/>
    <w:rsid w:val="004B2255"/>
    <w:rsid w:val="004B2EB3"/>
    <w:rsid w:val="004B67B9"/>
    <w:rsid w:val="004C42CE"/>
    <w:rsid w:val="004D3F5D"/>
    <w:rsid w:val="004D7CE4"/>
    <w:rsid w:val="004E0C6A"/>
    <w:rsid w:val="0050072D"/>
    <w:rsid w:val="005076FE"/>
    <w:rsid w:val="0051331B"/>
    <w:rsid w:val="00530AF5"/>
    <w:rsid w:val="00531E1D"/>
    <w:rsid w:val="005373EF"/>
    <w:rsid w:val="0056517D"/>
    <w:rsid w:val="00570607"/>
    <w:rsid w:val="0057494D"/>
    <w:rsid w:val="005828D1"/>
    <w:rsid w:val="00584EC7"/>
    <w:rsid w:val="005924E0"/>
    <w:rsid w:val="005B5D2F"/>
    <w:rsid w:val="005B6139"/>
    <w:rsid w:val="005C5799"/>
    <w:rsid w:val="005C65E2"/>
    <w:rsid w:val="005D2A4C"/>
    <w:rsid w:val="0060361C"/>
    <w:rsid w:val="0061025F"/>
    <w:rsid w:val="006111D6"/>
    <w:rsid w:val="00613723"/>
    <w:rsid w:val="00615481"/>
    <w:rsid w:val="00695A77"/>
    <w:rsid w:val="006A2D58"/>
    <w:rsid w:val="006A68FE"/>
    <w:rsid w:val="006B6F88"/>
    <w:rsid w:val="006D4023"/>
    <w:rsid w:val="006D58A2"/>
    <w:rsid w:val="006D78A2"/>
    <w:rsid w:val="0071426D"/>
    <w:rsid w:val="00717FF8"/>
    <w:rsid w:val="00735E76"/>
    <w:rsid w:val="0076210E"/>
    <w:rsid w:val="00765DC3"/>
    <w:rsid w:val="007728B7"/>
    <w:rsid w:val="00774903"/>
    <w:rsid w:val="0079261A"/>
    <w:rsid w:val="007947E3"/>
    <w:rsid w:val="007B0EAA"/>
    <w:rsid w:val="007B49E7"/>
    <w:rsid w:val="007B68A2"/>
    <w:rsid w:val="007C4DC2"/>
    <w:rsid w:val="007D63AA"/>
    <w:rsid w:val="007E1E37"/>
    <w:rsid w:val="007E31C3"/>
    <w:rsid w:val="007E61A4"/>
    <w:rsid w:val="00803A87"/>
    <w:rsid w:val="00805228"/>
    <w:rsid w:val="008146C4"/>
    <w:rsid w:val="00816279"/>
    <w:rsid w:val="00827D14"/>
    <w:rsid w:val="00832238"/>
    <w:rsid w:val="008370F4"/>
    <w:rsid w:val="008377A7"/>
    <w:rsid w:val="00884BB3"/>
    <w:rsid w:val="008925F6"/>
    <w:rsid w:val="008A0CCD"/>
    <w:rsid w:val="008A18D2"/>
    <w:rsid w:val="008B78BC"/>
    <w:rsid w:val="00912627"/>
    <w:rsid w:val="00917AA0"/>
    <w:rsid w:val="00930B1C"/>
    <w:rsid w:val="00955D27"/>
    <w:rsid w:val="00961D8B"/>
    <w:rsid w:val="00967466"/>
    <w:rsid w:val="009743A2"/>
    <w:rsid w:val="00975546"/>
    <w:rsid w:val="009835DE"/>
    <w:rsid w:val="009B3B84"/>
    <w:rsid w:val="009F1C0F"/>
    <w:rsid w:val="00A0297D"/>
    <w:rsid w:val="00A038E9"/>
    <w:rsid w:val="00A067F7"/>
    <w:rsid w:val="00A212C7"/>
    <w:rsid w:val="00A32CB6"/>
    <w:rsid w:val="00A34913"/>
    <w:rsid w:val="00A65643"/>
    <w:rsid w:val="00A67662"/>
    <w:rsid w:val="00A83CB8"/>
    <w:rsid w:val="00A974B8"/>
    <w:rsid w:val="00AA4D12"/>
    <w:rsid w:val="00AD5C56"/>
    <w:rsid w:val="00AE14E0"/>
    <w:rsid w:val="00AF265D"/>
    <w:rsid w:val="00AF670C"/>
    <w:rsid w:val="00B13A4C"/>
    <w:rsid w:val="00B4001D"/>
    <w:rsid w:val="00B43D2E"/>
    <w:rsid w:val="00B4797A"/>
    <w:rsid w:val="00B51A3A"/>
    <w:rsid w:val="00B55D96"/>
    <w:rsid w:val="00B71934"/>
    <w:rsid w:val="00B7261B"/>
    <w:rsid w:val="00B93F97"/>
    <w:rsid w:val="00BC3F8D"/>
    <w:rsid w:val="00BC5215"/>
    <w:rsid w:val="00BE1967"/>
    <w:rsid w:val="00BF3BB9"/>
    <w:rsid w:val="00C0683E"/>
    <w:rsid w:val="00C23034"/>
    <w:rsid w:val="00C31F97"/>
    <w:rsid w:val="00C41CE6"/>
    <w:rsid w:val="00CA6470"/>
    <w:rsid w:val="00CC20C1"/>
    <w:rsid w:val="00CD3D90"/>
    <w:rsid w:val="00CF14FE"/>
    <w:rsid w:val="00CF3561"/>
    <w:rsid w:val="00CF59C7"/>
    <w:rsid w:val="00D0512F"/>
    <w:rsid w:val="00D26C4B"/>
    <w:rsid w:val="00D31807"/>
    <w:rsid w:val="00D37A53"/>
    <w:rsid w:val="00D4443E"/>
    <w:rsid w:val="00D6327F"/>
    <w:rsid w:val="00D8198E"/>
    <w:rsid w:val="00D87C6B"/>
    <w:rsid w:val="00D96866"/>
    <w:rsid w:val="00DC074D"/>
    <w:rsid w:val="00DC512F"/>
    <w:rsid w:val="00DD2934"/>
    <w:rsid w:val="00DE4504"/>
    <w:rsid w:val="00DF5E74"/>
    <w:rsid w:val="00DF7F46"/>
    <w:rsid w:val="00E026AC"/>
    <w:rsid w:val="00E0771F"/>
    <w:rsid w:val="00E208F2"/>
    <w:rsid w:val="00E340BB"/>
    <w:rsid w:val="00E44C97"/>
    <w:rsid w:val="00E452E1"/>
    <w:rsid w:val="00E94A6C"/>
    <w:rsid w:val="00EA39FE"/>
    <w:rsid w:val="00EC06FB"/>
    <w:rsid w:val="00EC1740"/>
    <w:rsid w:val="00EC2EBF"/>
    <w:rsid w:val="00ED36CC"/>
    <w:rsid w:val="00ED5809"/>
    <w:rsid w:val="00EE797F"/>
    <w:rsid w:val="00EF2A24"/>
    <w:rsid w:val="00F33726"/>
    <w:rsid w:val="00F54FB0"/>
    <w:rsid w:val="00F55A87"/>
    <w:rsid w:val="00F61F87"/>
    <w:rsid w:val="00F82456"/>
    <w:rsid w:val="00F95FE2"/>
    <w:rsid w:val="00FA1133"/>
    <w:rsid w:val="00FC544C"/>
    <w:rsid w:val="00FD6572"/>
    <w:rsid w:val="00FE7045"/>
    <w:rsid w:val="00FF0C2F"/>
    <w:rsid w:val="00FF1395"/>
    <w:rsid w:val="00FF2E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0EA3AB"/>
  <w15:docId w15:val="{9505E4CB-D55F-C448-8C54-5C03872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CB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F4F6F"/>
    <w:pPr>
      <w:keepNext/>
      <w:ind w:left="4248" w:hanging="4248"/>
      <w:jc w:val="both"/>
      <w:outlineLvl w:val="0"/>
    </w:pPr>
    <w:rPr>
      <w:rFonts w:ascii="Bookman Old Style" w:hAnsi="Bookman Old Style"/>
      <w:b/>
      <w:i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38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7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3070B"/>
    <w:pPr>
      <w:tabs>
        <w:tab w:val="center" w:pos="4252"/>
        <w:tab w:val="right" w:pos="8504"/>
      </w:tabs>
    </w:pPr>
  </w:style>
  <w:style w:type="character" w:styleId="Hipervnculo">
    <w:name w:val="Hyperlink"/>
    <w:rsid w:val="0023070B"/>
    <w:rPr>
      <w:color w:val="0000FF"/>
      <w:u w:val="single"/>
    </w:rPr>
  </w:style>
  <w:style w:type="paragraph" w:styleId="Textodeglobo">
    <w:name w:val="Balloon Text"/>
    <w:basedOn w:val="Normal"/>
    <w:semiHidden/>
    <w:rsid w:val="0023070B"/>
    <w:rPr>
      <w:rFonts w:ascii="Lucida Grande" w:hAnsi="Lucida Grande"/>
      <w:sz w:val="18"/>
      <w:szCs w:val="18"/>
    </w:rPr>
  </w:style>
  <w:style w:type="paragraph" w:customStyle="1" w:styleId="Sangradetdecuerpo1">
    <w:name w:val="Sangría de t. de cuerpo1"/>
    <w:basedOn w:val="Normal"/>
    <w:link w:val="SangradetdecuerpoCar"/>
    <w:rsid w:val="00E87B3B"/>
    <w:pPr>
      <w:ind w:firstLine="284"/>
    </w:pPr>
    <w:rPr>
      <w:rFonts w:ascii="Arial" w:hAnsi="Arial"/>
      <w:sz w:val="20"/>
      <w:szCs w:val="20"/>
      <w:lang w:val="es-ES" w:eastAsia="es-ES"/>
    </w:rPr>
  </w:style>
  <w:style w:type="character" w:customStyle="1" w:styleId="SangradetdecuerpoCar">
    <w:name w:val="Sangría de t. de cuerpo Car"/>
    <w:link w:val="Sangradetdecuerpo1"/>
    <w:rsid w:val="00E87B3B"/>
    <w:rPr>
      <w:rFonts w:ascii="Arial" w:hAnsi="Arial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0B0E84"/>
  </w:style>
  <w:style w:type="paragraph" w:customStyle="1" w:styleId="Textodecuerpo1">
    <w:name w:val="Texto de cuerpo1"/>
    <w:basedOn w:val="Normal"/>
    <w:link w:val="TextodecuerpoCar"/>
    <w:uiPriority w:val="99"/>
    <w:unhideWhenUsed/>
    <w:rsid w:val="009F4F6F"/>
    <w:pPr>
      <w:spacing w:after="120"/>
    </w:pPr>
  </w:style>
  <w:style w:type="character" w:customStyle="1" w:styleId="TextodecuerpoCar">
    <w:name w:val="Texto de cuerpo Car"/>
    <w:link w:val="Textodecuerpo1"/>
    <w:uiPriority w:val="99"/>
    <w:rsid w:val="009F4F6F"/>
    <w:rPr>
      <w:rFonts w:ascii="Helvetica" w:hAnsi="Helvetica"/>
      <w:sz w:val="24"/>
      <w:szCs w:val="24"/>
    </w:rPr>
  </w:style>
  <w:style w:type="paragraph" w:customStyle="1" w:styleId="Textodecuerpo21">
    <w:name w:val="Texto de cuerpo 21"/>
    <w:basedOn w:val="Normal"/>
    <w:link w:val="Textodecuerpo2Car"/>
    <w:uiPriority w:val="99"/>
    <w:semiHidden/>
    <w:unhideWhenUsed/>
    <w:rsid w:val="009F4F6F"/>
    <w:pPr>
      <w:spacing w:after="120" w:line="480" w:lineRule="auto"/>
    </w:pPr>
  </w:style>
  <w:style w:type="character" w:customStyle="1" w:styleId="Textodecuerpo2Car">
    <w:name w:val="Texto de cuerpo 2 Car"/>
    <w:link w:val="Textodecuerpo21"/>
    <w:uiPriority w:val="99"/>
    <w:semiHidden/>
    <w:rsid w:val="009F4F6F"/>
    <w:rPr>
      <w:rFonts w:ascii="Helvetica" w:hAnsi="Helvetica"/>
      <w:sz w:val="24"/>
      <w:szCs w:val="24"/>
    </w:rPr>
  </w:style>
  <w:style w:type="character" w:customStyle="1" w:styleId="Ttulo1Car">
    <w:name w:val="Título 1 Car"/>
    <w:link w:val="Ttulo1"/>
    <w:rsid w:val="009F4F6F"/>
    <w:rPr>
      <w:rFonts w:ascii="Bookman Old Style" w:hAnsi="Bookman Old Style"/>
      <w:b/>
      <w:i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34C2"/>
  </w:style>
  <w:style w:type="character" w:customStyle="1" w:styleId="TextonotapieCar">
    <w:name w:val="Texto nota pie Car"/>
    <w:link w:val="Textonotapie"/>
    <w:uiPriority w:val="99"/>
    <w:semiHidden/>
    <w:rsid w:val="009E34C2"/>
    <w:rPr>
      <w:rFonts w:ascii="Helvetica" w:hAnsi="Helvetica"/>
      <w:sz w:val="24"/>
      <w:szCs w:val="24"/>
    </w:rPr>
  </w:style>
  <w:style w:type="character" w:styleId="Refdenotaalpie">
    <w:name w:val="footnote reference"/>
    <w:uiPriority w:val="99"/>
    <w:semiHidden/>
    <w:unhideWhenUsed/>
    <w:rsid w:val="009E34C2"/>
    <w:rPr>
      <w:vertAlign w:val="superscript"/>
    </w:rPr>
  </w:style>
  <w:style w:type="paragraph" w:customStyle="1" w:styleId="a">
    <w:basedOn w:val="Normal"/>
    <w:next w:val="Textodecuerpo1"/>
    <w:rsid w:val="00215C73"/>
    <w:pPr>
      <w:jc w:val="both"/>
    </w:pPr>
    <w:rPr>
      <w:rFonts w:ascii="Arial Black" w:eastAsia="Times" w:hAnsi="Arial Black"/>
      <w:sz w:val="28"/>
      <w:szCs w:val="20"/>
    </w:rPr>
  </w:style>
  <w:style w:type="character" w:customStyle="1" w:styleId="Ttulo2Car">
    <w:name w:val="Título 2 Car"/>
    <w:link w:val="Ttulo2"/>
    <w:uiPriority w:val="9"/>
    <w:semiHidden/>
    <w:rsid w:val="004B138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F2A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66EB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2627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2627"/>
    <w:rPr>
      <w:rFonts w:ascii="Verdana" w:eastAsia="Verdana" w:hAnsi="Verdana" w:cs="Verdana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912627"/>
    <w:pPr>
      <w:widowControl w:val="0"/>
      <w:autoSpaceDE w:val="0"/>
      <w:autoSpaceDN w:val="0"/>
      <w:spacing w:before="213"/>
      <w:ind w:left="473" w:hanging="468"/>
    </w:pPr>
    <w:rPr>
      <w:rFonts w:ascii="Arial" w:eastAsia="Arial" w:hAnsi="Arial" w:cs="Arial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DE450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2D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queciencias.com" TargetMode="External"/><Relationship Id="rId1" Type="http://schemas.openxmlformats.org/officeDocument/2006/relationships/hyperlink" Target="http://www.parquecienci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Plantillas:Mis%20plantillas:1Formato%20Parqu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516A7-4FE7-DD4A-99EB-5A1BFCB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Macintosh%20HD:Applications:Microsoft%20Office%202004:Plantillas:Mis%20plantillas:1Formato%20Parque.dot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Granada</Company>
  <LinksUpToDate>false</LinksUpToDate>
  <CharactersWithSpaces>687</CharactersWithSpaces>
  <SharedDoc>false</SharedDoc>
  <HLinks>
    <vt:vector size="12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http://www.parqueciencias.com/</vt:lpwstr>
      </vt:variant>
      <vt:variant>
        <vt:lpwstr/>
      </vt:variant>
      <vt:variant>
        <vt:i4>1245290</vt:i4>
      </vt:variant>
      <vt:variant>
        <vt:i4>2062</vt:i4>
      </vt:variant>
      <vt:variant>
        <vt:i4>1025</vt:i4>
      </vt:variant>
      <vt:variant>
        <vt:i4>1</vt:i4>
      </vt:variant>
      <vt:variant>
        <vt:lpwstr>grisParqueAGr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Arroyo Jiménez</dc:creator>
  <cp:keywords/>
  <cp:lastModifiedBy>Microsoft Office User</cp:lastModifiedBy>
  <cp:revision>3</cp:revision>
  <cp:lastPrinted>2023-11-30T13:46:00Z</cp:lastPrinted>
  <dcterms:created xsi:type="dcterms:W3CDTF">2023-12-01T13:23:00Z</dcterms:created>
  <dcterms:modified xsi:type="dcterms:W3CDTF">2023-12-01T13:25:00Z</dcterms:modified>
</cp:coreProperties>
</file>